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9026"/>
      </w:tblGrid>
      <w:tr w:rsidR="00692703" w:rsidRPr="002E2395" w14:paraId="56A419A6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B24EEDD" w14:textId="77777777" w:rsidR="00692703" w:rsidRPr="002E2395" w:rsidRDefault="002E2395" w:rsidP="00913946">
            <w:pPr>
              <w:pStyle w:val="Nzev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jméno:"/>
                <w:tag w:val="Zadejte jméno:"/>
                <w:id w:val="776906629"/>
                <w:placeholder>
                  <w:docPart w:val="B455C03E25BF4FFD8D7F0DD06BB4CCED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E2395">
                  <w:rPr>
                    <w:rFonts w:ascii="Avenir Next LT Pro" w:hAnsi="Avenir Next LT Pro"/>
                    <w:lang w:bidi="cs-CZ"/>
                  </w:rPr>
                  <w:t>Jméno</w:t>
                </w:r>
              </w:sdtContent>
            </w:sdt>
            <w:r w:rsidR="00692703" w:rsidRPr="002E2395">
              <w:rPr>
                <w:rFonts w:ascii="Avenir Next LT Pro" w:hAnsi="Avenir Next LT Pro"/>
                <w:lang w:bidi="cs-CZ"/>
              </w:rPr>
              <w:t xml:space="preserve"> </w:t>
            </w:r>
            <w:sdt>
              <w:sdtPr>
                <w:rPr>
                  <w:rStyle w:val="Zdraznnintenzivn"/>
                  <w:rFonts w:ascii="Avenir Next LT Pro" w:hAnsi="Avenir Next LT Pro"/>
                </w:rPr>
                <w:alias w:val="Zadejte příjmení:"/>
                <w:tag w:val="Zadejte příjmení:"/>
                <w:id w:val="1790784858"/>
                <w:placeholder>
                  <w:docPart w:val="6A0296A6C353438E98BC13852AD82646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E2395">
                  <w:rPr>
                    <w:rStyle w:val="Zdraznnintenzivn"/>
                    <w:rFonts w:ascii="Avenir Next LT Pro" w:hAnsi="Avenir Next LT Pro"/>
                    <w:lang w:bidi="cs-CZ"/>
                  </w:rPr>
                  <w:t>Příjmení</w:t>
                </w:r>
              </w:sdtContent>
            </w:sdt>
          </w:p>
          <w:p w14:paraId="22EC47FD" w14:textId="77777777" w:rsidR="00692703" w:rsidRPr="002E2395" w:rsidRDefault="002E2395" w:rsidP="00913946">
            <w:pPr>
              <w:pStyle w:val="Kontaktndaje"/>
              <w:contextualSpacing w:val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adresu:"/>
                <w:tag w:val="Zadejte adresu:"/>
                <w:id w:val="352083995"/>
                <w:placeholder>
                  <w:docPart w:val="2E4838799F0C45E0BE036F37F9E7BD2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E2395">
                  <w:rPr>
                    <w:rFonts w:ascii="Avenir Next LT Pro" w:hAnsi="Avenir Next LT Pro"/>
                    <w:lang w:bidi="cs-CZ"/>
                  </w:rPr>
                  <w:t>Adresa</w:t>
                </w:r>
              </w:sdtContent>
            </w:sdt>
            <w:r w:rsidR="00692703" w:rsidRPr="002E2395">
              <w:rPr>
                <w:rFonts w:ascii="Avenir Next LT Pro" w:hAnsi="Avenir Next LT Pro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</w:rPr>
                <w:alias w:val="Oddělovací tečka:"/>
                <w:tag w:val="Oddělovací tečka:"/>
                <w:id w:val="-1459182552"/>
                <w:placeholder>
                  <w:docPart w:val="0EB7350CE9004FA19F04779C5E79324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E2395">
                  <w:rPr>
                    <w:rFonts w:ascii="Avenir Next LT Pro" w:hAnsi="Avenir Next LT Pro"/>
                    <w:lang w:bidi="cs-CZ"/>
                  </w:rPr>
                  <w:t>·</w:t>
                </w:r>
              </w:sdtContent>
            </w:sdt>
            <w:r w:rsidR="00692703" w:rsidRPr="002E2395">
              <w:rPr>
                <w:rFonts w:ascii="Avenir Next LT Pro" w:hAnsi="Avenir Next LT Pro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</w:rPr>
                <w:alias w:val="Zadejte telefon:"/>
                <w:tag w:val="Zadejte telefon:"/>
                <w:id w:val="-1993482697"/>
                <w:placeholder>
                  <w:docPart w:val="36945763E6B44107889FD15F123A58B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E2395">
                  <w:rPr>
                    <w:rFonts w:ascii="Avenir Next LT Pro" w:hAnsi="Avenir Next LT Pro"/>
                    <w:lang w:bidi="cs-CZ"/>
                  </w:rPr>
                  <w:t>Telefon</w:t>
                </w:r>
              </w:sdtContent>
            </w:sdt>
          </w:p>
          <w:p w14:paraId="5D92751F" w14:textId="77777777" w:rsidR="00692703" w:rsidRPr="002E2395" w:rsidRDefault="002E2395" w:rsidP="00913946">
            <w:pPr>
              <w:pStyle w:val="Zdraznnkontaktnchdaj"/>
              <w:contextualSpacing w:val="0"/>
              <w:rPr>
                <w:rFonts w:ascii="Avenir Next LT Pro" w:hAnsi="Avenir Next LT Pro"/>
                <w:color w:val="E9B400"/>
              </w:rPr>
            </w:pPr>
            <w:sdt>
              <w:sdtPr>
                <w:rPr>
                  <w:rFonts w:ascii="Avenir Next LT Pro" w:hAnsi="Avenir Next LT Pro"/>
                  <w:color w:val="E9B400"/>
                </w:rPr>
                <w:alias w:val="Zadejte e-mail:"/>
                <w:tag w:val="Zadejte e-mail:"/>
                <w:id w:val="1154873695"/>
                <w:placeholder>
                  <w:docPart w:val="C1BE62161F3745F6823F71E5691DB75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E2395">
                  <w:rPr>
                    <w:rFonts w:ascii="Avenir Next LT Pro" w:hAnsi="Avenir Next LT Pro"/>
                    <w:color w:val="E9B400"/>
                    <w:lang w:bidi="cs-CZ"/>
                  </w:rPr>
                  <w:t>E-mail</w:t>
                </w:r>
              </w:sdtContent>
            </w:sdt>
            <w:r w:rsidR="00692703" w:rsidRPr="002E2395">
              <w:rPr>
                <w:rFonts w:ascii="Avenir Next LT Pro" w:hAnsi="Avenir Next LT Pro"/>
                <w:color w:val="E9B400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  <w:color w:val="E9B400"/>
                </w:rPr>
                <w:alias w:val="Oddělovací tečka:"/>
                <w:tag w:val="Oddělovací tečka:"/>
                <w:id w:val="2000459528"/>
                <w:placeholder>
                  <w:docPart w:val="A4041705C46C4D5497F31813EF05BA6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E2395">
                  <w:rPr>
                    <w:rFonts w:ascii="Avenir Next LT Pro" w:hAnsi="Avenir Next LT Pro"/>
                    <w:color w:val="E9B400"/>
                    <w:lang w:bidi="cs-CZ"/>
                  </w:rPr>
                  <w:t>·</w:t>
                </w:r>
              </w:sdtContent>
            </w:sdt>
            <w:r w:rsidR="00692703" w:rsidRPr="002E2395">
              <w:rPr>
                <w:rFonts w:ascii="Avenir Next LT Pro" w:hAnsi="Avenir Next LT Pro"/>
                <w:color w:val="E9B400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  <w:color w:val="E9B400"/>
                </w:rPr>
                <w:alias w:val="Zadejte profil na LinkedInu:"/>
                <w:tag w:val="Zadejte profil na LinkedInu:"/>
                <w:id w:val="-1332902444"/>
                <w:placeholder>
                  <w:docPart w:val="863CA616369A4156B201203B70EB0D8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E2395">
                  <w:rPr>
                    <w:rFonts w:ascii="Avenir Next LT Pro" w:hAnsi="Avenir Next LT Pro"/>
                    <w:color w:val="E9B400"/>
                    <w:lang w:bidi="cs-CZ"/>
                  </w:rPr>
                  <w:t>Profil na LinkedInu</w:t>
                </w:r>
              </w:sdtContent>
            </w:sdt>
            <w:r w:rsidR="00692703" w:rsidRPr="002E2395">
              <w:rPr>
                <w:rFonts w:ascii="Avenir Next LT Pro" w:hAnsi="Avenir Next LT Pro"/>
                <w:color w:val="E9B400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  <w:color w:val="E9B400"/>
                </w:rPr>
                <w:alias w:val="Oddělovací tečka:"/>
                <w:tag w:val="Oddělovací tečka:"/>
                <w:id w:val="759871761"/>
                <w:placeholder>
                  <w:docPart w:val="EB2C109BE8704414A4BF4EB8993AA7D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E2395">
                  <w:rPr>
                    <w:rFonts w:ascii="Avenir Next LT Pro" w:hAnsi="Avenir Next LT Pro"/>
                    <w:color w:val="E9B400"/>
                    <w:lang w:bidi="cs-CZ"/>
                  </w:rPr>
                  <w:t>·</w:t>
                </w:r>
              </w:sdtContent>
            </w:sdt>
            <w:r w:rsidR="00692703" w:rsidRPr="002E2395">
              <w:rPr>
                <w:rFonts w:ascii="Avenir Next LT Pro" w:hAnsi="Avenir Next LT Pro"/>
                <w:color w:val="E9B400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  <w:color w:val="E9B400"/>
                </w:rPr>
                <w:alias w:val="Zadejte odkaz na Twitter/blog/portfolio prací:"/>
                <w:tag w:val="Zadejte odkaz na Twitter/blog/portfolio prací:"/>
                <w:id w:val="-219367353"/>
                <w:placeholder>
                  <w:docPart w:val="AD7F09539C134A4CAA35A34E6CA5C9C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E2395">
                  <w:rPr>
                    <w:rFonts w:ascii="Avenir Next LT Pro" w:hAnsi="Avenir Next LT Pro"/>
                    <w:color w:val="E9B400"/>
                    <w:lang w:bidi="cs-CZ"/>
                  </w:rPr>
                  <w:t>Twitter/blog/portfolio prací</w:t>
                </w:r>
              </w:sdtContent>
            </w:sdt>
          </w:p>
        </w:tc>
      </w:tr>
      <w:tr w:rsidR="009571D8" w:rsidRPr="002E2395" w14:paraId="69DCE000" w14:textId="77777777" w:rsidTr="00692703">
        <w:tc>
          <w:tcPr>
            <w:tcW w:w="9360" w:type="dxa"/>
            <w:tcMar>
              <w:top w:w="432" w:type="dxa"/>
            </w:tcMar>
          </w:tcPr>
          <w:p w14:paraId="7078EB04" w14:textId="77777777" w:rsidR="001755A8" w:rsidRPr="002E2395" w:rsidRDefault="002E2395" w:rsidP="00913946">
            <w:pPr>
              <w:contextualSpacing w:val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text životopisu:"/>
                <w:tag w:val="Zadejte text životopisu:"/>
                <w:id w:val="695814508"/>
                <w:placeholder>
                  <w:docPart w:val="6EC5522C872B47A3BD12BD5B62C64E39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2E2395">
                  <w:rPr>
                    <w:rFonts w:ascii="Avenir Next LT Pro" w:hAnsi="Avenir Next LT Pro"/>
                    <w:lang w:bidi="cs-CZ"/>
                  </w:rPr>
                  <w:t>Tento text nahradíte vlastním tak, že na něj jednoduše kliknete a začnete psát. Stručně shrňte svoje kariérní cíle nebo popište, v čem vynikáte nad ostatními. Využijte klíčová slova z popisu pracovní pozice.</w:t>
                </w:r>
              </w:sdtContent>
            </w:sdt>
          </w:p>
        </w:tc>
      </w:tr>
    </w:tbl>
    <w:p w14:paraId="598A6166" w14:textId="77777777" w:rsidR="004E01EB" w:rsidRPr="002E2395" w:rsidRDefault="002E2395" w:rsidP="004E01EB">
      <w:pPr>
        <w:pStyle w:val="Nadpis1"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alias w:val="Pracovní zkušenosti:"/>
          <w:tag w:val="Pracovní zkušenosti:"/>
          <w:id w:val="-1983300934"/>
          <w:placeholder>
            <w:docPart w:val="FC0A045C57E84E7B82675EF6111018B6"/>
          </w:placeholder>
          <w:temporary/>
          <w:showingPlcHdr/>
          <w15:appearance w15:val="hidden"/>
        </w:sdtPr>
        <w:sdtEndPr/>
        <w:sdtContent>
          <w:r w:rsidR="004E01EB" w:rsidRPr="002E2395">
            <w:rPr>
              <w:rFonts w:ascii="Avenir Next LT Pro" w:hAnsi="Avenir Next LT Pro"/>
              <w:lang w:bidi="cs-CZ"/>
            </w:rPr>
            <w:t>Pracovní zkušenosti</w:t>
          </w:r>
        </w:sdtContent>
      </w:sdt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8958"/>
      </w:tblGrid>
      <w:tr w:rsidR="001D0BF1" w:rsidRPr="002E2395" w14:paraId="518F3B0E" w14:textId="77777777" w:rsidTr="00D66A52">
        <w:tc>
          <w:tcPr>
            <w:tcW w:w="9355" w:type="dxa"/>
          </w:tcPr>
          <w:p w14:paraId="2CC77A7F" w14:textId="77777777" w:rsidR="001D0BF1" w:rsidRPr="002E2395" w:rsidRDefault="002E2395" w:rsidP="001D0BF1">
            <w:pPr>
              <w:pStyle w:val="Nadpis3"/>
              <w:contextualSpacing w:val="0"/>
              <w:outlineLvl w:val="2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počáteční datum pro společnost 1: "/>
                <w:tag w:val="Zadejte počáteční datum pro společnost 1: "/>
                <w:id w:val="47496943"/>
                <w:placeholder>
                  <w:docPart w:val="5E1B768A2B6B4A1FBA19566F73AD391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lang w:bidi="cs-CZ"/>
                  </w:rPr>
                  <w:t>O</w:t>
                </w:r>
                <w:r w:rsidR="00416B25" w:rsidRPr="002E2395">
                  <w:rPr>
                    <w:rFonts w:ascii="Avenir Next LT Pro" w:hAnsi="Avenir Next LT Pro"/>
                    <w:lang w:bidi="cs-CZ"/>
                  </w:rPr>
                  <w:t>d</w:t>
                </w:r>
                <w:r w:rsidR="001D0BF1" w:rsidRPr="002E2395">
                  <w:rPr>
                    <w:rFonts w:ascii="Avenir Next LT Pro" w:hAnsi="Avenir Next LT Pro"/>
                    <w:lang w:bidi="cs-CZ"/>
                  </w:rPr>
                  <w:t xml:space="preserve"> data</w:t>
                </w:r>
              </w:sdtContent>
            </w:sdt>
            <w:r w:rsidR="001D0BF1" w:rsidRPr="002E2395">
              <w:rPr>
                <w:rFonts w:ascii="Avenir Next LT Pro" w:hAnsi="Avenir Next LT Pro"/>
                <w:lang w:bidi="cs-CZ"/>
              </w:rPr>
              <w:t xml:space="preserve"> – </w:t>
            </w:r>
            <w:sdt>
              <w:sdtPr>
                <w:rPr>
                  <w:rFonts w:ascii="Avenir Next LT Pro" w:hAnsi="Avenir Next LT Pro"/>
                </w:rPr>
                <w:alias w:val="Zadejte koncové datum pro společnost 1: "/>
                <w:tag w:val="Zadejte koncové datum pro společnost 1: "/>
                <w:id w:val="182949357"/>
                <w:placeholder>
                  <w:docPart w:val="FB2731B049D3436CB434AA2989AB909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lang w:bidi="cs-CZ"/>
                  </w:rPr>
                  <w:t>do</w:t>
                </w:r>
              </w:sdtContent>
            </w:sdt>
          </w:p>
          <w:p w14:paraId="7BB317F3" w14:textId="77777777" w:rsidR="001D0BF1" w:rsidRPr="002E2395" w:rsidRDefault="002E2395" w:rsidP="001D0BF1">
            <w:pPr>
              <w:pStyle w:val="Nadpis2"/>
              <w:contextualSpacing w:val="0"/>
              <w:outlineLvl w:val="1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color w:val="FFC000"/>
                </w:rPr>
                <w:alias w:val="Zadejte název pozice 1:"/>
                <w:tag w:val="Zadejte název pozice 1:"/>
                <w:id w:val="1301963717"/>
                <w:placeholder>
                  <w:docPart w:val="C085BF30DAE14CF79E8F23EC302641E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color w:val="FFC000"/>
                    <w:lang w:bidi="cs-CZ"/>
                  </w:rPr>
                  <w:t>Název pozice</w:t>
                </w:r>
              </w:sdtContent>
            </w:sdt>
            <w:r w:rsidR="001D0BF1" w:rsidRPr="002E2395">
              <w:rPr>
                <w:rFonts w:ascii="Avenir Next LT Pro" w:hAnsi="Avenir Next LT Pro"/>
                <w:color w:val="FFC000"/>
                <w:lang w:bidi="cs-CZ"/>
              </w:rPr>
              <w:t xml:space="preserve">, </w:t>
            </w:r>
            <w:sdt>
              <w:sdtPr>
                <w:rPr>
                  <w:rStyle w:val="Odkazjemn"/>
                  <w:rFonts w:ascii="Avenir Next LT Pro" w:hAnsi="Avenir Next LT Pro"/>
                </w:rPr>
                <w:alias w:val="Zadejte společnost 1:"/>
                <w:tag w:val="Zadejte společnost 1:"/>
                <w:id w:val="-1746411152"/>
                <w:placeholder>
                  <w:docPart w:val="CE8BF0D8011F4E62A15335C878571592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b/>
                  <w:smallCaps w:val="0"/>
                  <w:color w:val="1D824C" w:themeColor="accent1"/>
                </w:rPr>
              </w:sdtEndPr>
              <w:sdtContent>
                <w:r w:rsidR="00D66A52" w:rsidRPr="002E2395">
                  <w:rPr>
                    <w:rStyle w:val="Odkazjemn"/>
                    <w:rFonts w:ascii="Avenir Next LT Pro" w:hAnsi="Avenir Next LT Pro"/>
                    <w:lang w:bidi="cs-CZ"/>
                  </w:rPr>
                  <w:t>Společnost</w:t>
                </w:r>
              </w:sdtContent>
            </w:sdt>
          </w:p>
          <w:sdt>
            <w:sdtPr>
              <w:rPr>
                <w:rFonts w:ascii="Avenir Next LT Pro" w:hAnsi="Avenir Next LT Pro"/>
              </w:rPr>
              <w:alias w:val="Zadejte podrobnosti o pozici 1:"/>
              <w:tag w:val="Zadejte podrobnosti o pozici 1:"/>
              <w:id w:val="-1173257961"/>
              <w:placeholder>
                <w:docPart w:val="6EBC9ECCD87040C4B304CC5F734DDDF3"/>
              </w:placeholder>
              <w:temporary/>
              <w:showingPlcHdr/>
              <w15:appearance w15:val="hidden"/>
            </w:sdtPr>
            <w:sdtEndPr/>
            <w:sdtContent>
              <w:p w14:paraId="20AABFDD" w14:textId="77777777" w:rsidR="001E3120" w:rsidRPr="002E2395" w:rsidRDefault="00F9624D" w:rsidP="001D0BF1">
                <w:p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Popište, za co jste zodpovídali a jakých úspěchů jste dosáhli. Zaměřte se na konkrétní dopady a výsledky své práce. Podložte svůj popis příklady, ale buďte struční.</w:t>
                </w:r>
              </w:p>
            </w:sdtContent>
          </w:sdt>
        </w:tc>
      </w:tr>
      <w:tr w:rsidR="00F61DF9" w:rsidRPr="002E2395" w14:paraId="432261D7" w14:textId="77777777" w:rsidTr="00F61DF9">
        <w:tc>
          <w:tcPr>
            <w:tcW w:w="9355" w:type="dxa"/>
            <w:tcMar>
              <w:top w:w="216" w:type="dxa"/>
            </w:tcMar>
          </w:tcPr>
          <w:p w14:paraId="7ED963A5" w14:textId="77777777" w:rsidR="00F61DF9" w:rsidRPr="002E2395" w:rsidRDefault="002E2395" w:rsidP="00F61DF9">
            <w:pPr>
              <w:pStyle w:val="Nadpis3"/>
              <w:contextualSpacing w:val="0"/>
              <w:outlineLvl w:val="2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počáteční datum pro společnost 2: "/>
                <w:tag w:val="Zadejte počáteční datum pro společnost 2:"/>
                <w:id w:val="1784141449"/>
                <w:placeholder>
                  <w:docPart w:val="89FAB98913234579922DABD301FD90E3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lang w:bidi="cs-CZ"/>
                  </w:rPr>
                  <w:t>Data Od</w:t>
                </w:r>
              </w:sdtContent>
            </w:sdt>
            <w:r w:rsidR="00F61DF9" w:rsidRPr="002E2395">
              <w:rPr>
                <w:rFonts w:ascii="Avenir Next LT Pro" w:hAnsi="Avenir Next LT Pro"/>
                <w:lang w:bidi="cs-CZ"/>
              </w:rPr>
              <w:t xml:space="preserve"> – </w:t>
            </w:r>
            <w:sdt>
              <w:sdtPr>
                <w:rPr>
                  <w:rFonts w:ascii="Avenir Next LT Pro" w:hAnsi="Avenir Next LT Pro"/>
                </w:rPr>
                <w:alias w:val="Zadejte koncové datum pro společnost 2: "/>
                <w:tag w:val="Zadejte koncové datum pro společnost 2: "/>
                <w:id w:val="925229790"/>
                <w:placeholder>
                  <w:docPart w:val="C24E8C5942624BF6B28A9BEC3A884DA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lang w:bidi="cs-CZ"/>
                  </w:rPr>
                  <w:t>do</w:t>
                </w:r>
              </w:sdtContent>
            </w:sdt>
          </w:p>
          <w:p w14:paraId="74D0AFCB" w14:textId="77777777" w:rsidR="00F61DF9" w:rsidRPr="002E2395" w:rsidRDefault="002E2395" w:rsidP="00F61DF9">
            <w:pPr>
              <w:pStyle w:val="Nadpis2"/>
              <w:contextualSpacing w:val="0"/>
              <w:outlineLvl w:val="1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color w:val="FFC000"/>
                </w:rPr>
                <w:alias w:val="Zadejte název pozice 2:"/>
                <w:tag w:val="Zadejte název pozice 2:"/>
                <w:id w:val="1702816861"/>
                <w:placeholder>
                  <w:docPart w:val="E00039262A0F48F5A43D4A3D38852B6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color w:val="FFC000"/>
                    <w:lang w:bidi="cs-CZ"/>
                  </w:rPr>
                  <w:t>Název pozice</w:t>
                </w:r>
              </w:sdtContent>
            </w:sdt>
            <w:r w:rsidR="00F61DF9" w:rsidRPr="002E2395">
              <w:rPr>
                <w:rFonts w:ascii="Avenir Next LT Pro" w:hAnsi="Avenir Next LT Pro"/>
                <w:color w:val="FFC000"/>
                <w:lang w:bidi="cs-CZ"/>
              </w:rPr>
              <w:t xml:space="preserve">, </w:t>
            </w:r>
            <w:sdt>
              <w:sdtPr>
                <w:rPr>
                  <w:rStyle w:val="Odkazjemn"/>
                  <w:rFonts w:ascii="Avenir Next LT Pro" w:hAnsi="Avenir Next LT Pro"/>
                </w:rPr>
                <w:alias w:val="Zadejte společnost 2:"/>
                <w:tag w:val="Zadejte společnost 2:"/>
                <w:id w:val="396564190"/>
                <w:placeholder>
                  <w:docPart w:val="82C3E71C9951457FA5CCC0C234EB7648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b/>
                  <w:smallCaps w:val="0"/>
                  <w:color w:val="1D824C" w:themeColor="accent1"/>
                </w:rPr>
              </w:sdtEndPr>
              <w:sdtContent>
                <w:r w:rsidR="00F61DF9" w:rsidRPr="002E2395">
                  <w:rPr>
                    <w:rStyle w:val="Odkazjemn"/>
                    <w:rFonts w:ascii="Avenir Next LT Pro" w:hAnsi="Avenir Next LT Pro"/>
                    <w:lang w:bidi="cs-CZ"/>
                  </w:rPr>
                  <w:t>Společnost</w:t>
                </w:r>
              </w:sdtContent>
            </w:sdt>
          </w:p>
          <w:sdt>
            <w:sdtPr>
              <w:rPr>
                <w:rFonts w:ascii="Avenir Next LT Pro" w:hAnsi="Avenir Next LT Pro"/>
              </w:rPr>
              <w:alias w:val="Zadejte podrobnosti o pozici 2:"/>
              <w:tag w:val="Zadejte podrobnosti o pozici 2:"/>
              <w:id w:val="2138838559"/>
              <w:placeholder>
                <w:docPart w:val="5A654E1D1B1F4B25A0EDFD8386847870"/>
              </w:placeholder>
              <w:temporary/>
              <w:showingPlcHdr/>
              <w15:appearance w15:val="hidden"/>
            </w:sdtPr>
            <w:sdtEndPr/>
            <w:sdtContent>
              <w:p w14:paraId="04F4EC85" w14:textId="77777777" w:rsidR="00F61DF9" w:rsidRPr="002E2395" w:rsidRDefault="00F61DF9" w:rsidP="00F61DF9">
                <w:pPr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Popište, za co jste zodpovídali a jakých úspěchů jste dosáhli. Zaměřte se na konkrétní dopady a výsledky své práce. Podložte svůj popis příklady, ale buďte struční.</w:t>
                </w:r>
              </w:p>
            </w:sdtContent>
          </w:sdt>
        </w:tc>
      </w:tr>
    </w:tbl>
    <w:sdt>
      <w:sdtPr>
        <w:rPr>
          <w:rFonts w:ascii="Avenir Next LT Pro" w:hAnsi="Avenir Next LT Pro"/>
        </w:rPr>
        <w:alias w:val="Vzdělání:"/>
        <w:tag w:val="Vzdělání:"/>
        <w:id w:val="-1908763273"/>
        <w:placeholder>
          <w:docPart w:val="FA19A3FFB6F64899BDB063C1FDDF83EF"/>
        </w:placeholder>
        <w:temporary/>
        <w:showingPlcHdr/>
        <w15:appearance w15:val="hidden"/>
      </w:sdtPr>
      <w:sdtEndPr/>
      <w:sdtContent>
        <w:p w14:paraId="19103F70" w14:textId="77777777" w:rsidR="00DA59AA" w:rsidRPr="002E2395" w:rsidRDefault="00DA59AA" w:rsidP="0097790C">
          <w:pPr>
            <w:pStyle w:val="Nadpis1"/>
            <w:rPr>
              <w:rFonts w:ascii="Avenir Next LT Pro" w:hAnsi="Avenir Next LT Pro"/>
            </w:rPr>
          </w:pPr>
          <w:r w:rsidRPr="002E2395">
            <w:rPr>
              <w:rFonts w:ascii="Avenir Next LT Pro" w:hAnsi="Avenir Next LT Pro"/>
              <w:lang w:bidi="cs-CZ"/>
            </w:rPr>
            <w:t>Vzdělání</w:t>
          </w:r>
        </w:p>
      </w:sdtContent>
    </w:sdt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1D0BF1" w:rsidRPr="002E2395" w14:paraId="5199FAE3" w14:textId="77777777" w:rsidTr="00D66A52">
        <w:tc>
          <w:tcPr>
            <w:tcW w:w="9355" w:type="dxa"/>
          </w:tcPr>
          <w:p w14:paraId="1F5E665C" w14:textId="77777777" w:rsidR="001D0BF1" w:rsidRPr="002E2395" w:rsidRDefault="002E2395" w:rsidP="001D0BF1">
            <w:pPr>
              <w:pStyle w:val="Nadpis3"/>
              <w:contextualSpacing w:val="0"/>
              <w:outlineLvl w:val="2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měsíc pro školu 1:"/>
                <w:tag w:val="Zadejte měsíc pro školu 1:"/>
                <w:id w:val="1364630836"/>
                <w:placeholder>
                  <w:docPart w:val="F383912663784C569E02D90E5DD5453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lang w:bidi="cs-CZ"/>
                  </w:rPr>
                  <w:t>Měsíc</w:t>
                </w:r>
              </w:sdtContent>
            </w:sdt>
            <w:r w:rsidR="001D0BF1" w:rsidRPr="002E2395">
              <w:rPr>
                <w:rFonts w:ascii="Avenir Next LT Pro" w:hAnsi="Avenir Next LT Pro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</w:rPr>
                <w:alias w:val="Zadejte rok pro školu 1:"/>
                <w:tag w:val="Zadejte rok pro školu 1:"/>
                <w:id w:val="871491248"/>
                <w:placeholder>
                  <w:docPart w:val="DC72F104AFD2466FBA5C3178AD5E48A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lang w:bidi="cs-CZ"/>
                  </w:rPr>
                  <w:t>Rok</w:t>
                </w:r>
              </w:sdtContent>
            </w:sdt>
          </w:p>
          <w:p w14:paraId="03899385" w14:textId="77777777" w:rsidR="001D0BF1" w:rsidRPr="002E2395" w:rsidRDefault="002E2395" w:rsidP="001D0BF1">
            <w:pPr>
              <w:pStyle w:val="Nadpis2"/>
              <w:contextualSpacing w:val="0"/>
              <w:outlineLvl w:val="1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color w:val="FFC000"/>
                </w:rPr>
                <w:alias w:val="Zadejte titul 1:"/>
                <w:tag w:val="Zadejte titul 1:"/>
                <w:id w:val="-769307449"/>
                <w:placeholder>
                  <w:docPart w:val="4D7A43C9E6B04C3593185992E953F1C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E2395">
                  <w:rPr>
                    <w:rFonts w:ascii="Avenir Next LT Pro" w:hAnsi="Avenir Next LT Pro"/>
                    <w:color w:val="FFC000"/>
                    <w:lang w:bidi="cs-CZ"/>
                  </w:rPr>
                  <w:t>Titul</w:t>
                </w:r>
              </w:sdtContent>
            </w:sdt>
            <w:r w:rsidR="001D0BF1" w:rsidRPr="002E2395">
              <w:rPr>
                <w:rFonts w:ascii="Avenir Next LT Pro" w:hAnsi="Avenir Next LT Pro"/>
                <w:color w:val="FFC000"/>
                <w:lang w:bidi="cs-CZ"/>
              </w:rPr>
              <w:t xml:space="preserve">, </w:t>
            </w:r>
            <w:sdt>
              <w:sdtPr>
                <w:rPr>
                  <w:rStyle w:val="Odkazjemn"/>
                  <w:rFonts w:ascii="Avenir Next LT Pro" w:hAnsi="Avenir Next LT Pro"/>
                </w:rPr>
                <w:alias w:val="Zadejte školu 1:"/>
                <w:tag w:val="Zadejte školu 1:"/>
                <w:id w:val="-1275936649"/>
                <w:placeholder>
                  <w:docPart w:val="4FB8CB5F83BA4DA28C75DC8A5550A169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b/>
                  <w:smallCaps w:val="0"/>
                  <w:color w:val="1D824C" w:themeColor="accent1"/>
                </w:rPr>
              </w:sdtEndPr>
              <w:sdtContent>
                <w:r w:rsidR="001D0BF1" w:rsidRPr="002E2395">
                  <w:rPr>
                    <w:rStyle w:val="Odkazjemn"/>
                    <w:rFonts w:ascii="Avenir Next LT Pro" w:hAnsi="Avenir Next LT Pro"/>
                    <w:lang w:bidi="cs-CZ"/>
                  </w:rPr>
                  <w:t>Škola</w:t>
                </w:r>
              </w:sdtContent>
            </w:sdt>
          </w:p>
          <w:sdt>
            <w:sdtPr>
              <w:rPr>
                <w:rFonts w:ascii="Avenir Next LT Pro" w:hAnsi="Avenir Next LT Pro"/>
              </w:rPr>
              <w:alias w:val="Zadejte podrobnosti o vzdělání 1:"/>
              <w:tag w:val="Zadejte podrobnosti o vzdělání 1:"/>
              <w:id w:val="199909898"/>
              <w:placeholder>
                <w:docPart w:val="381AA6F43BC0469DB0A263C6FCBA744F"/>
              </w:placeholder>
              <w:temporary/>
              <w:showingPlcHdr/>
              <w15:appearance w15:val="hidden"/>
            </w:sdtPr>
            <w:sdtEndPr/>
            <w:sdtContent>
              <w:p w14:paraId="4FECFC5A" w14:textId="77777777" w:rsidR="007538DC" w:rsidRPr="002E2395" w:rsidRDefault="001D0BF1" w:rsidP="007538DC">
                <w:p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Nebojte se pochlubit červeným diplomem, oceněními a dalšími mimořádnými výsledky. Můžete shrnout i svou práci v seminářích.</w:t>
                </w:r>
              </w:p>
            </w:sdtContent>
          </w:sdt>
        </w:tc>
      </w:tr>
      <w:tr w:rsidR="00F61DF9" w:rsidRPr="002E2395" w14:paraId="00ECCA79" w14:textId="77777777" w:rsidTr="00F61DF9">
        <w:tc>
          <w:tcPr>
            <w:tcW w:w="9355" w:type="dxa"/>
            <w:tcMar>
              <w:top w:w="216" w:type="dxa"/>
            </w:tcMar>
          </w:tcPr>
          <w:p w14:paraId="1B3AA96A" w14:textId="77777777" w:rsidR="00F61DF9" w:rsidRPr="002E2395" w:rsidRDefault="002E2395" w:rsidP="00F61DF9">
            <w:pPr>
              <w:pStyle w:val="Nadpis3"/>
              <w:contextualSpacing w:val="0"/>
              <w:outlineLvl w:val="2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Zadejte měsíc pro školu 2:"/>
                <w:tag w:val="Zadejte měsíc pro školu 2:"/>
                <w:id w:val="-699555678"/>
                <w:placeholder>
                  <w:docPart w:val="8C3FE2EE89824DB4B7E04242CAB1629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lang w:bidi="cs-CZ"/>
                  </w:rPr>
                  <w:t>Měsíc</w:t>
                </w:r>
              </w:sdtContent>
            </w:sdt>
            <w:r w:rsidR="00F61DF9" w:rsidRPr="002E2395">
              <w:rPr>
                <w:rFonts w:ascii="Avenir Next LT Pro" w:hAnsi="Avenir Next LT Pro"/>
                <w:lang w:bidi="cs-CZ"/>
              </w:rPr>
              <w:t xml:space="preserve"> </w:t>
            </w:r>
            <w:sdt>
              <w:sdtPr>
                <w:rPr>
                  <w:rFonts w:ascii="Avenir Next LT Pro" w:hAnsi="Avenir Next LT Pro"/>
                </w:rPr>
                <w:alias w:val="Zadejte rok pro školu 2:"/>
                <w:tag w:val="Zadejte rok pro školu 2:"/>
                <w:id w:val="-921796915"/>
                <w:placeholder>
                  <w:docPart w:val="FBE4E8CA0D3F4BBFBAFFE997FFC75B6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lang w:bidi="cs-CZ"/>
                  </w:rPr>
                  <w:t>Rok</w:t>
                </w:r>
              </w:sdtContent>
            </w:sdt>
          </w:p>
          <w:p w14:paraId="3481FDE8" w14:textId="77777777" w:rsidR="00F61DF9" w:rsidRPr="002E2395" w:rsidRDefault="002E2395" w:rsidP="00F61DF9">
            <w:pPr>
              <w:pStyle w:val="Nadpis2"/>
              <w:contextualSpacing w:val="0"/>
              <w:outlineLvl w:val="1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color w:val="FFC000"/>
                </w:rPr>
                <w:alias w:val="Zadejte titul 2:"/>
                <w:tag w:val="Zadejte titul 2:"/>
                <w:id w:val="-736860556"/>
                <w:placeholder>
                  <w:docPart w:val="B9043C70BAF44C3FA26EE4B9A5B6074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2E2395">
                  <w:rPr>
                    <w:rFonts w:ascii="Avenir Next LT Pro" w:hAnsi="Avenir Next LT Pro"/>
                    <w:color w:val="FFC000"/>
                    <w:lang w:bidi="cs-CZ"/>
                  </w:rPr>
                  <w:t>Titul</w:t>
                </w:r>
              </w:sdtContent>
            </w:sdt>
            <w:r w:rsidR="00F61DF9" w:rsidRPr="002E2395">
              <w:rPr>
                <w:rFonts w:ascii="Avenir Next LT Pro" w:hAnsi="Avenir Next LT Pro"/>
                <w:color w:val="FFC000"/>
                <w:lang w:bidi="cs-CZ"/>
              </w:rPr>
              <w:t xml:space="preserve">, </w:t>
            </w:r>
            <w:sdt>
              <w:sdtPr>
                <w:rPr>
                  <w:rStyle w:val="Odkazjemn"/>
                  <w:rFonts w:ascii="Avenir Next LT Pro" w:hAnsi="Avenir Next LT Pro"/>
                </w:rPr>
                <w:alias w:val="Zadejte školu 2:"/>
                <w:tag w:val="Zadejte školu 2:"/>
                <w:id w:val="-1155142193"/>
                <w:placeholder>
                  <w:docPart w:val="7340ABA9F6BC450DA3B146259CFA143A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b/>
                  <w:smallCaps w:val="0"/>
                  <w:color w:val="1D824C" w:themeColor="accent1"/>
                </w:rPr>
              </w:sdtEndPr>
              <w:sdtContent>
                <w:r w:rsidR="00F61DF9" w:rsidRPr="002E2395">
                  <w:rPr>
                    <w:rStyle w:val="Odkazjemn"/>
                    <w:rFonts w:ascii="Avenir Next LT Pro" w:hAnsi="Avenir Next LT Pro"/>
                    <w:lang w:bidi="cs-CZ"/>
                  </w:rPr>
                  <w:t>Škola</w:t>
                </w:r>
              </w:sdtContent>
            </w:sdt>
          </w:p>
          <w:sdt>
            <w:sdtPr>
              <w:rPr>
                <w:rFonts w:ascii="Avenir Next LT Pro" w:hAnsi="Avenir Next LT Pro"/>
              </w:rPr>
              <w:alias w:val="Zadejte podrobnosti o vzdělání 2:"/>
              <w:tag w:val="Zadejte podrobnosti o vzdělání 2:"/>
              <w:id w:val="-1806999294"/>
              <w:placeholder>
                <w:docPart w:val="063507E551F04AE1A5F83849FC7734F5"/>
              </w:placeholder>
              <w:temporary/>
              <w:showingPlcHdr/>
              <w15:appearance w15:val="hidden"/>
            </w:sdtPr>
            <w:sdtEndPr/>
            <w:sdtContent>
              <w:p w14:paraId="79F6822C" w14:textId="77777777" w:rsidR="00F61DF9" w:rsidRPr="002E2395" w:rsidRDefault="00F61DF9" w:rsidP="00F61DF9">
                <w:pPr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Nebojte se pochlubit červeným diplomem, oceněními a dalšími mimořádnými výsledky. Můžete shrnout i svou práci v seminářích.</w:t>
                </w:r>
              </w:p>
            </w:sdtContent>
          </w:sdt>
        </w:tc>
      </w:tr>
    </w:tbl>
    <w:sdt>
      <w:sdtPr>
        <w:rPr>
          <w:rFonts w:ascii="Avenir Next LT Pro" w:hAnsi="Avenir Next LT Pro"/>
        </w:rPr>
        <w:alias w:val="Dovednosti:"/>
        <w:tag w:val="Dovednosti:"/>
        <w:id w:val="-1392877668"/>
        <w:placeholder>
          <w:docPart w:val="E8CB21BB5C7A4455A8AD1367E5787521"/>
        </w:placeholder>
        <w:temporary/>
        <w:showingPlcHdr/>
        <w15:appearance w15:val="hidden"/>
      </w:sdtPr>
      <w:sdtEndPr/>
      <w:sdtContent>
        <w:p w14:paraId="17203A6F" w14:textId="77777777" w:rsidR="00486277" w:rsidRPr="002E2395" w:rsidRDefault="00486277" w:rsidP="00486277">
          <w:pPr>
            <w:pStyle w:val="Nadpis1"/>
            <w:rPr>
              <w:rFonts w:ascii="Avenir Next LT Pro" w:hAnsi="Avenir Next LT Pro"/>
            </w:rPr>
          </w:pPr>
          <w:r w:rsidRPr="002E2395">
            <w:rPr>
              <w:rFonts w:ascii="Avenir Next LT Pro" w:hAnsi="Avenir Next LT Pro"/>
              <w:lang w:bidi="cs-CZ"/>
            </w:rPr>
            <w:t>Dovednosti</w:t>
          </w:r>
        </w:p>
      </w:sdtContent>
    </w:sdt>
    <w:tbl>
      <w:tblPr>
        <w:tblStyle w:val="Mkatabulky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Dovednosti"/>
      </w:tblPr>
      <w:tblGrid>
        <w:gridCol w:w="4410"/>
        <w:gridCol w:w="4616"/>
      </w:tblGrid>
      <w:tr w:rsidR="003A0632" w:rsidRPr="002E2395" w14:paraId="5202F381" w14:textId="77777777" w:rsidTr="00DE2EA9">
        <w:tc>
          <w:tcPr>
            <w:tcW w:w="4410" w:type="dxa"/>
          </w:tcPr>
          <w:sdt>
            <w:sdtPr>
              <w:rPr>
                <w:rFonts w:ascii="Avenir Next LT Pro" w:hAnsi="Avenir Next LT Pro"/>
              </w:rPr>
              <w:alias w:val="Zadejte dovednost 1:"/>
              <w:tag w:val="Zadejte dovednost 1:"/>
              <w:id w:val="250322692"/>
              <w:placeholder>
                <w:docPart w:val="AAE216CBDF2146EEB10A10598A8AF6E6"/>
              </w:placeholder>
              <w:temporary/>
              <w:showingPlcHdr/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p w14:paraId="4A6E69D3" w14:textId="77777777" w:rsidR="001E3120" w:rsidRPr="002E2395" w:rsidRDefault="003A0632" w:rsidP="002E2395">
                <w:pPr>
                  <w:pStyle w:val="Seznamsodrkami"/>
                  <w:numPr>
                    <w:ilvl w:val="0"/>
                    <w:numId w:val="20"/>
                  </w:num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Uveďte svoje silné stránky podstatné pro pozici, o kterou se ucházíte</w:t>
                </w:r>
              </w:p>
            </w:sdtContent>
          </w:sdt>
          <w:sdt>
            <w:sdtPr>
              <w:rPr>
                <w:rFonts w:ascii="Avenir Next LT Pro" w:hAnsi="Avenir Next LT Pro"/>
              </w:rPr>
              <w:alias w:val="Zadejte dovednost 2:"/>
              <w:tag w:val="Zadejte dovednost 2:"/>
              <w:id w:val="1188019400"/>
              <w:placeholder>
                <w:docPart w:val="89FC56AD72694A259F454D71D033A9A7"/>
              </w:placeholder>
              <w:temporary/>
              <w:showingPlcHdr/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p w14:paraId="08DE9D28" w14:textId="77777777" w:rsidR="001F4E6D" w:rsidRPr="002E2395" w:rsidRDefault="001F4E6D" w:rsidP="002E2395">
                <w:pPr>
                  <w:pStyle w:val="Seznamsodrkami"/>
                  <w:numPr>
                    <w:ilvl w:val="0"/>
                    <w:numId w:val="20"/>
                  </w:num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Uveďte jednu ze svých silných stránek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rFonts w:ascii="Avenir Next LT Pro" w:hAnsi="Avenir Next LT Pro"/>
              </w:rPr>
              <w:alias w:val="Zadejte dovednost 3:"/>
              <w:tag w:val="Zadejte dovednost 3:"/>
              <w:id w:val="-1107503302"/>
              <w:placeholder>
                <w:docPart w:val="416FF94CF0CE47FC96EBCFDFBA0B0CC1"/>
              </w:placeholder>
              <w:temporary/>
              <w:showingPlcHdr/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p w14:paraId="5F3FCD10" w14:textId="77777777" w:rsidR="003A0632" w:rsidRPr="002E2395" w:rsidRDefault="003A0632" w:rsidP="002E2395">
                <w:pPr>
                  <w:pStyle w:val="Seznamsodrkami"/>
                  <w:numPr>
                    <w:ilvl w:val="0"/>
                    <w:numId w:val="20"/>
                  </w:num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Uveďte jednu ze svých silných stránek</w:t>
                </w:r>
              </w:p>
            </w:sdtContent>
          </w:sdt>
          <w:sdt>
            <w:sdtPr>
              <w:rPr>
                <w:rFonts w:ascii="Avenir Next LT Pro" w:hAnsi="Avenir Next LT Pro"/>
              </w:rPr>
              <w:alias w:val="Zadejte dovednost 4:"/>
              <w:tag w:val="Zadejte dovednost 4:"/>
              <w:id w:val="-718748817"/>
              <w:placeholder>
                <w:docPart w:val="309E935E75C749DEAFC997907963DFD8"/>
              </w:placeholder>
              <w:temporary/>
              <w:showingPlcHdr/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p w14:paraId="2DAACE3B" w14:textId="77777777" w:rsidR="001E3120" w:rsidRPr="002E2395" w:rsidRDefault="001E3120" w:rsidP="002E2395">
                <w:pPr>
                  <w:pStyle w:val="Seznamsodrkami"/>
                  <w:numPr>
                    <w:ilvl w:val="0"/>
                    <w:numId w:val="20"/>
                  </w:num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Uveďte jednu ze svých silných stránek</w:t>
                </w:r>
              </w:p>
            </w:sdtContent>
          </w:sdt>
          <w:sdt>
            <w:sdtPr>
              <w:rPr>
                <w:rFonts w:ascii="Avenir Next LT Pro" w:hAnsi="Avenir Next LT Pro"/>
              </w:rPr>
              <w:alias w:val="Zadejte dovednost 5:"/>
              <w:tag w:val="Zadejte dovednost 5:"/>
              <w:id w:val="-335767185"/>
              <w:placeholder>
                <w:docPart w:val="8FE3420A23FA4F25911113C91B0956C4"/>
              </w:placeholder>
              <w:temporary/>
              <w:showingPlcHdr/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p w14:paraId="0CB68B19" w14:textId="77777777" w:rsidR="001E3120" w:rsidRPr="002E2395" w:rsidRDefault="001E3120" w:rsidP="002E2395">
                <w:pPr>
                  <w:pStyle w:val="Seznamsodrkami"/>
                  <w:numPr>
                    <w:ilvl w:val="0"/>
                    <w:numId w:val="20"/>
                  </w:numPr>
                  <w:contextualSpacing w:val="0"/>
                  <w:rPr>
                    <w:rFonts w:ascii="Avenir Next LT Pro" w:hAnsi="Avenir Next LT Pro"/>
                  </w:rPr>
                </w:pPr>
                <w:r w:rsidRPr="002E2395">
                  <w:rPr>
                    <w:rFonts w:ascii="Avenir Next LT Pro" w:hAnsi="Avenir Next LT Pro"/>
                    <w:lang w:bidi="cs-CZ"/>
                  </w:rPr>
                  <w:t>Uveďte jednu ze svých silných stránek</w:t>
                </w:r>
              </w:p>
            </w:sdtContent>
          </w:sdt>
        </w:tc>
      </w:tr>
    </w:tbl>
    <w:sdt>
      <w:sdtPr>
        <w:rPr>
          <w:rFonts w:ascii="Avenir Next LT Pro" w:hAnsi="Avenir Next LT Pro"/>
        </w:rPr>
        <w:alias w:val="Aktivity:"/>
        <w:tag w:val="Aktivity:"/>
        <w:id w:val="1223332893"/>
        <w:placeholder>
          <w:docPart w:val="30CAAA3286F64A238D1622F31153CC15"/>
        </w:placeholder>
        <w:temporary/>
        <w:showingPlcHdr/>
        <w15:appearance w15:val="hidden"/>
      </w:sdtPr>
      <w:sdtEndPr/>
      <w:sdtContent>
        <w:p w14:paraId="56448942" w14:textId="77777777" w:rsidR="00AD782D" w:rsidRPr="002E2395" w:rsidRDefault="0062312F" w:rsidP="0062312F">
          <w:pPr>
            <w:pStyle w:val="Nadpis1"/>
            <w:rPr>
              <w:rFonts w:ascii="Avenir Next LT Pro" w:hAnsi="Avenir Next LT Pro"/>
            </w:rPr>
          </w:pPr>
          <w:r w:rsidRPr="002E2395">
            <w:rPr>
              <w:rFonts w:ascii="Avenir Next LT Pro" w:hAnsi="Avenir Next LT Pro"/>
              <w:lang w:bidi="cs-CZ"/>
            </w:rPr>
            <w:t>Aktivity</w:t>
          </w:r>
        </w:p>
      </w:sdtContent>
    </w:sdt>
    <w:p w14:paraId="1E528A50" w14:textId="77777777" w:rsidR="00B51D1B" w:rsidRPr="002E2395" w:rsidRDefault="002E2395" w:rsidP="006E1507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alias w:val="Zadejte popis aktivity:"/>
          <w:tag w:val="Zadejte popis aktivity:"/>
          <w:id w:val="1367566198"/>
          <w:placeholder>
            <w:docPart w:val="F299A1A69A9A4740B43FEBD0ECE2077D"/>
          </w:placeholder>
          <w:temporary/>
          <w:showingPlcHdr/>
          <w15:appearance w15:val="hidden"/>
        </w:sdtPr>
        <w:sdtEndPr/>
        <w:sdtContent>
          <w:bookmarkStart w:id="0" w:name="_GoBack"/>
          <w:r w:rsidR="0062312F" w:rsidRPr="002E2395">
            <w:rPr>
              <w:rFonts w:ascii="Avenir Next LT Pro" w:hAnsi="Avenir Next LT Pro"/>
              <w:lang w:bidi="cs-CZ"/>
            </w:rPr>
            <w:t xml:space="preserve">V této části můžete vyzdvihnout svoje relevantní záliby nebo prospěšnou činnost. Hodí se zahrnout sem zkušenosti s vedením lidí </w:t>
          </w:r>
          <w:r w:rsidR="00FD3D13" w:rsidRPr="002E2395">
            <w:rPr>
              <w:rFonts w:ascii="Avenir Next LT Pro" w:hAnsi="Avenir Next LT Pro"/>
              <w:lang w:bidi="cs-CZ"/>
            </w:rPr>
            <w:t xml:space="preserve">nebo </w:t>
          </w:r>
          <w:r w:rsidR="0062312F" w:rsidRPr="002E2395">
            <w:rPr>
              <w:rFonts w:ascii="Avenir Next LT Pro" w:hAnsi="Avenir Next LT Pro"/>
              <w:lang w:bidi="cs-CZ"/>
            </w:rPr>
            <w:t>dobrovolnickou práci. Nebo prezentujte svoje zvláštní úspěchy jako publikace, certifikace, jazykové dovednosti a podobně.</w:t>
          </w:r>
          <w:bookmarkEnd w:id="0"/>
        </w:sdtContent>
      </w:sdt>
    </w:p>
    <w:sectPr w:rsidR="00B51D1B" w:rsidRPr="002E2395" w:rsidSect="002B4751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B6F7" w14:textId="77777777" w:rsidR="002E2395" w:rsidRDefault="002E2395" w:rsidP="0068194B">
      <w:r>
        <w:separator/>
      </w:r>
    </w:p>
    <w:p w14:paraId="26541F16" w14:textId="77777777" w:rsidR="002E2395" w:rsidRDefault="002E2395"/>
    <w:p w14:paraId="0439647D" w14:textId="77777777" w:rsidR="002E2395" w:rsidRDefault="002E2395"/>
  </w:endnote>
  <w:endnote w:type="continuationSeparator" w:id="0">
    <w:p w14:paraId="6D441F74" w14:textId="77777777" w:rsidR="002E2395" w:rsidRDefault="002E2395" w:rsidP="0068194B">
      <w:r>
        <w:continuationSeparator/>
      </w:r>
    </w:p>
    <w:p w14:paraId="697783FF" w14:textId="77777777" w:rsidR="002E2395" w:rsidRDefault="002E2395"/>
    <w:p w14:paraId="290FCC58" w14:textId="77777777" w:rsidR="002E2395" w:rsidRDefault="002E2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D9FDE" w14:textId="77777777" w:rsidR="002B2958" w:rsidRPr="006C0BCD" w:rsidRDefault="002B2958">
        <w:pPr>
          <w:pStyle w:val="Zpat"/>
        </w:pPr>
        <w:r w:rsidRPr="006C0BCD">
          <w:rPr>
            <w:lang w:bidi="cs-CZ"/>
          </w:rPr>
          <w:fldChar w:fldCharType="begin"/>
        </w:r>
        <w:r w:rsidRPr="006C0BCD">
          <w:rPr>
            <w:lang w:bidi="cs-CZ"/>
          </w:rPr>
          <w:instrText xml:space="preserve"> PAGE   \* MERGEFORMAT </w:instrText>
        </w:r>
        <w:r w:rsidRPr="006C0BCD">
          <w:rPr>
            <w:lang w:bidi="cs-CZ"/>
          </w:rPr>
          <w:fldChar w:fldCharType="separate"/>
        </w:r>
        <w:r w:rsidR="00DE2EA9" w:rsidRPr="006C0BCD">
          <w:rPr>
            <w:noProof/>
            <w:lang w:bidi="cs-CZ"/>
          </w:rPr>
          <w:t>2</w:t>
        </w:r>
        <w:r w:rsidRPr="006C0BCD"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DD2E" w14:textId="77777777" w:rsidR="002E2395" w:rsidRDefault="002E2395" w:rsidP="0068194B">
      <w:r>
        <w:separator/>
      </w:r>
    </w:p>
    <w:p w14:paraId="1BA4FCD6" w14:textId="77777777" w:rsidR="002E2395" w:rsidRDefault="002E2395"/>
    <w:p w14:paraId="23847064" w14:textId="77777777" w:rsidR="002E2395" w:rsidRDefault="002E2395"/>
  </w:footnote>
  <w:footnote w:type="continuationSeparator" w:id="0">
    <w:p w14:paraId="4BE2BC5C" w14:textId="77777777" w:rsidR="002E2395" w:rsidRDefault="002E2395" w:rsidP="0068194B">
      <w:r>
        <w:continuationSeparator/>
      </w:r>
    </w:p>
    <w:p w14:paraId="5460E60B" w14:textId="77777777" w:rsidR="002E2395" w:rsidRDefault="002E2395"/>
    <w:p w14:paraId="24661EEC" w14:textId="77777777" w:rsidR="002E2395" w:rsidRDefault="002E2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08D8" w14:textId="77777777" w:rsidR="00236D54" w:rsidRPr="004E01EB" w:rsidRDefault="00F476C4" w:rsidP="005A1B10">
    <w:pPr>
      <w:pStyle w:val="Zhlav"/>
    </w:pPr>
    <w:r w:rsidRPr="004E01EB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E507A" wp14:editId="4B71FC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římá spojnice 5" descr="Dělicí čár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7D2E03" id="Přímá spojnice 5" o:spid="_x0000_s1026" alt="Dělicí čára záhlaví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A6DA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645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27173D6"/>
    <w:multiLevelType w:val="multilevel"/>
    <w:tmpl w:val="45484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9B40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56540CDD"/>
    <w:multiLevelType w:val="multilevel"/>
    <w:tmpl w:val="64105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5E67659B"/>
    <w:multiLevelType w:val="multilevel"/>
    <w:tmpl w:val="81CE3F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8CD4E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104006"/>
    <w:multiLevelType w:val="multilevel"/>
    <w:tmpl w:val="C01EC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72D3C0F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18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95"/>
    <w:rsid w:val="000001EF"/>
    <w:rsid w:val="00007322"/>
    <w:rsid w:val="00007728"/>
    <w:rsid w:val="00024584"/>
    <w:rsid w:val="00024730"/>
    <w:rsid w:val="00055E95"/>
    <w:rsid w:val="0007021F"/>
    <w:rsid w:val="000B2BA5"/>
    <w:rsid w:val="000C0278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2395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0BCD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0FAC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551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02DB"/>
    <w:rsid w:val="00D5067C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2A4E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1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BCD"/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6C0BC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C0BC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6C0BCD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0BC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0BC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0BC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0BC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0BC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0BC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6C0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C0BCD"/>
    <w:rPr>
      <w:rFonts w:ascii="Consolas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6C0BC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6C0BC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Zhlav">
    <w:name w:val="header"/>
    <w:basedOn w:val="Normln"/>
    <w:link w:val="ZhlavChar"/>
    <w:uiPriority w:val="99"/>
    <w:unhideWhenUsed/>
    <w:rsid w:val="006C0BCD"/>
  </w:style>
  <w:style w:type="character" w:customStyle="1" w:styleId="ZhlavChar">
    <w:name w:val="Záhlaví Char"/>
    <w:basedOn w:val="Standardnpsmoodstavce"/>
    <w:link w:val="Zhlav"/>
    <w:uiPriority w:val="99"/>
    <w:rsid w:val="006C0BC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C0BC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6C0BCD"/>
    <w:rPr>
      <w:rFonts w:ascii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6C0BCD"/>
    <w:rPr>
      <w:rFonts w:ascii="Calibri" w:hAnsi="Calibri" w:cs="Calibri"/>
      <w:color w:val="595959" w:themeColor="text1" w:themeTint="A6"/>
    </w:rPr>
  </w:style>
  <w:style w:type="paragraph" w:customStyle="1" w:styleId="Kontaktndaje">
    <w:name w:val="Kontaktní údaje"/>
    <w:basedOn w:val="Normln"/>
    <w:uiPriority w:val="3"/>
    <w:qFormat/>
    <w:rsid w:val="006C0BCD"/>
    <w:pPr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6C0BC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0BC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0BCD"/>
    <w:rPr>
      <w:rFonts w:ascii="Calibri" w:eastAsiaTheme="majorEastAsia" w:hAnsi="Calibri" w:cs="Calibri"/>
      <w:b/>
      <w:caps/>
      <w:szCs w:val="24"/>
    </w:rPr>
  </w:style>
  <w:style w:type="table" w:styleId="Mkatabulky">
    <w:name w:val="Table Grid"/>
    <w:basedOn w:val="Normlntabulka"/>
    <w:uiPriority w:val="39"/>
    <w:rsid w:val="006C0BCD"/>
    <w:pPr>
      <w:contextualSpacing/>
    </w:pPr>
    <w:tblPr/>
  </w:style>
  <w:style w:type="character" w:styleId="Odkazjemn">
    <w:name w:val="Subtle Reference"/>
    <w:basedOn w:val="Standardnpsmoodstavce"/>
    <w:uiPriority w:val="10"/>
    <w:qFormat/>
    <w:rsid w:val="006C0BC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Seznamsodrkami">
    <w:name w:val="List Bullet"/>
    <w:basedOn w:val="Normln"/>
    <w:uiPriority w:val="11"/>
    <w:qFormat/>
    <w:rsid w:val="006C0BCD"/>
    <w:pPr>
      <w:numPr>
        <w:numId w:val="5"/>
      </w:numPr>
    </w:pPr>
  </w:style>
  <w:style w:type="paragraph" w:styleId="slovanseznam">
    <w:name w:val="List Number"/>
    <w:basedOn w:val="Normln"/>
    <w:uiPriority w:val="13"/>
    <w:qFormat/>
    <w:rsid w:val="006C0BCD"/>
    <w:pPr>
      <w:numPr>
        <w:numId w:val="7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C0BC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0BC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0BC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0BCD"/>
    <w:pPr>
      <w:spacing w:after="200"/>
    </w:pPr>
    <w:rPr>
      <w:i/>
      <w:iCs/>
      <w:color w:val="161616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BCD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6C0BC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C0BCD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6C0BC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C0BCD"/>
    <w:rPr>
      <w:rFonts w:ascii="Calibri" w:hAnsi="Calibri" w:cs="Calibri"/>
      <w:i/>
      <w:iCs/>
      <w:color w:val="1D824C" w:themeColor="accent1"/>
    </w:rPr>
  </w:style>
  <w:style w:type="character" w:styleId="Nzevknihy">
    <w:name w:val="Book Title"/>
    <w:basedOn w:val="Standardnpsmoodstavce"/>
    <w:uiPriority w:val="33"/>
    <w:semiHidden/>
    <w:unhideWhenUsed/>
    <w:rsid w:val="006C0BCD"/>
    <w:rPr>
      <w:rFonts w:ascii="Calibri" w:hAnsi="Calibri" w:cs="Calibri"/>
      <w:b/>
      <w:bCs/>
      <w:i/>
      <w:iCs/>
      <w:spacing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6C0BC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C0BCD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CD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CD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0BC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0BCD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0BC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0BCD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0BCD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C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BCD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BCD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0BCD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0BCD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0BCD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0BCD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6C0BCD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BC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0BCD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BCD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BCD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0BCD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0BCD"/>
    <w:rPr>
      <w:rFonts w:ascii="Consolas" w:hAnsi="Consolas" w:cs="Calibri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0BC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0BCD"/>
  </w:style>
  <w:style w:type="paragraph" w:styleId="Textvbloku">
    <w:name w:val="Block Text"/>
    <w:basedOn w:val="Normln"/>
    <w:uiPriority w:val="99"/>
    <w:semiHidden/>
    <w:unhideWhenUsed/>
    <w:rsid w:val="006C0BC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B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BCD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C0B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0BCD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C0BCD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C0BCD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0BC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0BCD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C0BCD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C0BCD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0BC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C0BCD"/>
    <w:rPr>
      <w:rFonts w:ascii="Calibri" w:hAnsi="Calibri" w:cs="Calibri"/>
    </w:rPr>
  </w:style>
  <w:style w:type="paragraph" w:styleId="Zvr">
    <w:name w:val="Closing"/>
    <w:basedOn w:val="Normln"/>
    <w:link w:val="ZvrChar"/>
    <w:uiPriority w:val="99"/>
    <w:semiHidden/>
    <w:unhideWhenUsed/>
    <w:rsid w:val="006C0BCD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C0BCD"/>
    <w:rPr>
      <w:rFonts w:ascii="Calibri" w:hAnsi="Calibri" w:cs="Calibri"/>
    </w:rPr>
  </w:style>
  <w:style w:type="table" w:styleId="Barevnmka">
    <w:name w:val="Colorful Grid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C0BCD"/>
  </w:style>
  <w:style w:type="character" w:customStyle="1" w:styleId="DatumChar">
    <w:name w:val="Datum Char"/>
    <w:basedOn w:val="Standardnpsmoodstavce"/>
    <w:link w:val="Datum"/>
    <w:uiPriority w:val="99"/>
    <w:semiHidden/>
    <w:rsid w:val="006C0BCD"/>
    <w:rPr>
      <w:rFonts w:ascii="Calibri" w:hAnsi="Calibri" w:cs="Calibri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C0BC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C0BCD"/>
    <w:rPr>
      <w:rFonts w:ascii="Calibri" w:hAnsi="Calibri" w:cs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6C0BCD"/>
    <w:rPr>
      <w:rFonts w:ascii="Calibri" w:hAnsi="Calibri" w:cs="Calibri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6C0BC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0BCD"/>
    <w:rPr>
      <w:rFonts w:ascii="Calibri" w:hAnsi="Calibri" w:cs="Calibri"/>
      <w:color w:val="BF4A2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C0BCD"/>
    <w:rPr>
      <w:rFonts w:ascii="Calibri" w:hAnsi="Calibri" w:cs="Calibri"/>
      <w:vertAlign w:val="superscript"/>
    </w:rPr>
  </w:style>
  <w:style w:type="table" w:styleId="Svtltabulkasmkou1">
    <w:name w:val="Grid Table 1 Light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C0BC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C0BC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6C0BC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0BCD"/>
    <w:rPr>
      <w:rFonts w:ascii="Georgia" w:eastAsiaTheme="majorEastAsia" w:hAnsi="Georgia" w:cstheme="majorBidi"/>
      <w:color w:val="0E4025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C0BC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C0BCD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6C0BCD"/>
    <w:rPr>
      <w:rFonts w:ascii="Consolas" w:hAnsi="Consolas" w:cs="Calibri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0BCD"/>
    <w:rPr>
      <w:rFonts w:ascii="Calibri" w:hAnsi="Calibri" w:cs="Calibri"/>
      <w:color w:val="2C5C8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0BCD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C0BCD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C0BCD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C0BCD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C0BCD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C0BCD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C0BCD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C0BCD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C0BCD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C0BCD"/>
    <w:rPr>
      <w:rFonts w:ascii="Georgia" w:eastAsiaTheme="majorEastAsia" w:hAnsi="Georgia" w:cstheme="majorBidi"/>
      <w:b/>
      <w:bCs/>
    </w:rPr>
  </w:style>
  <w:style w:type="character" w:styleId="Zdraznnintenzivn">
    <w:name w:val="Intense Emphasis"/>
    <w:basedOn w:val="Standardnpsmoodstavce"/>
    <w:uiPriority w:val="2"/>
    <w:rsid w:val="006C0BCD"/>
    <w:rPr>
      <w:rFonts w:ascii="Georgia" w:hAnsi="Georgia" w:cs="Calibri"/>
      <w:b/>
      <w:iCs/>
      <w:color w:val="262626" w:themeColor="text1" w:themeTint="D9"/>
      <w:sz w:val="70"/>
    </w:rPr>
  </w:style>
  <w:style w:type="table" w:styleId="Svtlmka">
    <w:name w:val="Light Grid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C0B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paragraph" w:styleId="Seznam">
    <w:name w:val="List"/>
    <w:basedOn w:val="Normln"/>
    <w:uiPriority w:val="99"/>
    <w:semiHidden/>
    <w:unhideWhenUsed/>
    <w:rsid w:val="006C0BC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C0BC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C0BC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C0BC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C0BCD"/>
    <w:pPr>
      <w:ind w:left="1800" w:hanging="36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C0BCD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C0BC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C0BCD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C0BC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C0BC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C0BC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C0BC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C0BCD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C0BC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C0BC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C0BCD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C0BCD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6C0BC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C0BC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C0BC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C0B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C0BC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C0BC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C0BC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C0BC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C0BC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C0BC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C0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C0BC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C0BCD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6C0BC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C0BC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C0BC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C0BCD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semiHidden/>
    <w:unhideWhenUsed/>
    <w:rsid w:val="006C0BCD"/>
    <w:rPr>
      <w:rFonts w:ascii="Calibri" w:hAnsi="Calibri" w:cs="Calibri"/>
    </w:rPr>
  </w:style>
  <w:style w:type="table" w:styleId="Prosttabulka1">
    <w:name w:val="Plain Table 1"/>
    <w:basedOn w:val="Normlntabulka"/>
    <w:uiPriority w:val="41"/>
    <w:rsid w:val="006C0B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C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C0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C0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C0B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C0BCD"/>
  </w:style>
  <w:style w:type="character" w:customStyle="1" w:styleId="OslovenChar">
    <w:name w:val="Oslovení Char"/>
    <w:basedOn w:val="Standardnpsmoodstavce"/>
    <w:link w:val="Osloven"/>
    <w:uiPriority w:val="99"/>
    <w:semiHidden/>
    <w:rsid w:val="006C0BCD"/>
    <w:rPr>
      <w:rFonts w:ascii="Calibri" w:hAnsi="Calibri" w:cs="Calibri"/>
    </w:rPr>
  </w:style>
  <w:style w:type="paragraph" w:styleId="Podpis">
    <w:name w:val="Signature"/>
    <w:basedOn w:val="Normln"/>
    <w:link w:val="PodpisChar"/>
    <w:uiPriority w:val="99"/>
    <w:semiHidden/>
    <w:unhideWhenUsed/>
    <w:rsid w:val="006C0BCD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C0BCD"/>
    <w:rPr>
      <w:rFonts w:ascii="Calibri" w:hAnsi="Calibri" w:cs="Calibri"/>
    </w:rPr>
  </w:style>
  <w:style w:type="character" w:styleId="Zdraznnjemn">
    <w:name w:val="Subtle Emphasis"/>
    <w:basedOn w:val="Standardnpsmoodstavce"/>
    <w:uiPriority w:val="19"/>
    <w:semiHidden/>
    <w:unhideWhenUsed/>
    <w:rsid w:val="006C0BCD"/>
    <w:rPr>
      <w:rFonts w:ascii="Calibri" w:hAnsi="Calibri" w:cs="Calibri"/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6C0BC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C0BC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C0BC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C0B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C0B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C0BC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C0BC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C0BC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C0BC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C0B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C0BC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C0BC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C0BC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C0BC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C0B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C0B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C0B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C0BC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C0B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C0B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C0BCD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C0BCD"/>
  </w:style>
  <w:style w:type="table" w:styleId="Profesionlntabulka">
    <w:name w:val="Table Professional"/>
    <w:basedOn w:val="Normlntabulka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C0B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C0B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C0B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C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C0BC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C0BC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C0B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C0BC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C0BC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C0BC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C0BC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C0BC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C0BC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C0BCD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6C0BCD"/>
    <w:pPr>
      <w:jc w:val="center"/>
    </w:pPr>
    <w:rPr>
      <w:b/>
      <w:color w:val="1D824C" w:themeColor="accent1"/>
    </w:rPr>
  </w:style>
  <w:style w:type="character" w:styleId="Zmnka">
    <w:name w:val="Mention"/>
    <w:basedOn w:val="Standardnpsmoodstavce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6C0BCD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6C0BCD"/>
    <w:pPr>
      <w:numPr>
        <w:numId w:val="15"/>
      </w:numPr>
    </w:pPr>
  </w:style>
  <w:style w:type="character" w:styleId="Hashtag">
    <w:name w:val="Hashtag"/>
    <w:basedOn w:val="Standardnpsmoodstavce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paragraph" w:styleId="Seznamsodrkami2">
    <w:name w:val="List Bullet 2"/>
    <w:basedOn w:val="Normln"/>
    <w:uiPriority w:val="99"/>
    <w:semiHidden/>
    <w:unhideWhenUsed/>
    <w:rsid w:val="006C0BCD"/>
    <w:pPr>
      <w:numPr>
        <w:numId w:val="3"/>
      </w:numPr>
      <w:contextualSpacing/>
    </w:pPr>
  </w:style>
  <w:style w:type="character" w:styleId="Zdraznn">
    <w:name w:val="Emphasis"/>
    <w:basedOn w:val="Standardnpsmoodstavce"/>
    <w:uiPriority w:val="20"/>
    <w:semiHidden/>
    <w:unhideWhenUsed/>
    <w:rsid w:val="006C0BCD"/>
    <w:rPr>
      <w:rFonts w:ascii="Calibri" w:hAnsi="Calibri" w:cs="Calibri"/>
      <w:i/>
      <w:iCs/>
    </w:rPr>
  </w:style>
  <w:style w:type="numbering" w:styleId="lnekoddl">
    <w:name w:val="Outline List 3"/>
    <w:basedOn w:val="Bezseznamu"/>
    <w:uiPriority w:val="99"/>
    <w:semiHidden/>
    <w:unhideWhenUsed/>
    <w:rsid w:val="006C0BCD"/>
    <w:pPr>
      <w:numPr>
        <w:numId w:val="16"/>
      </w:numPr>
    </w:pPr>
  </w:style>
  <w:style w:type="character" w:styleId="Odkazintenzivn">
    <w:name w:val="Intense Reference"/>
    <w:basedOn w:val="Standardnpsmoodstavce"/>
    <w:uiPriority w:val="32"/>
    <w:semiHidden/>
    <w:unhideWhenUsed/>
    <w:rsid w:val="006C0BC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6C0BCD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6C0BCD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6C0BC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%20Fou&#328;ov&#225;\AppData\Roaming\Microsoft\Templates\Modern&#237;%20chronologick&#253;%20profesion&#225;ln&#237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5C03E25BF4FFD8D7F0DD06BB4C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11BC6-1567-42C8-9446-A925E994AAC2}"/>
      </w:docPartPr>
      <w:docPartBody>
        <w:p w:rsidR="00000000" w:rsidRDefault="00E76627">
          <w:pPr>
            <w:pStyle w:val="B455C03E25BF4FFD8D7F0DD06BB4CCED"/>
          </w:pPr>
          <w:r w:rsidRPr="006C0BCD">
            <w:rPr>
              <w:lang w:bidi="cs-CZ"/>
            </w:rPr>
            <w:t>Jméno</w:t>
          </w:r>
        </w:p>
      </w:docPartBody>
    </w:docPart>
    <w:docPart>
      <w:docPartPr>
        <w:name w:val="6A0296A6C353438E98BC13852AD82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1B564-5126-4932-9055-F1AA9CCAFFFF}"/>
      </w:docPartPr>
      <w:docPartBody>
        <w:p w:rsidR="00000000" w:rsidRDefault="00E76627">
          <w:pPr>
            <w:pStyle w:val="6A0296A6C353438E98BC13852AD82646"/>
          </w:pPr>
          <w:r w:rsidRPr="006C0BCD">
            <w:rPr>
              <w:rStyle w:val="Zdraznnintenzivn"/>
              <w:lang w:bidi="cs-CZ"/>
            </w:rPr>
            <w:t>Příjmení</w:t>
          </w:r>
        </w:p>
      </w:docPartBody>
    </w:docPart>
    <w:docPart>
      <w:docPartPr>
        <w:name w:val="2E4838799F0C45E0BE036F37F9E7B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F4A5A-72C9-498E-814D-9450884C2B75}"/>
      </w:docPartPr>
      <w:docPartBody>
        <w:p w:rsidR="00000000" w:rsidRDefault="00E76627">
          <w:pPr>
            <w:pStyle w:val="2E4838799F0C45E0BE036F37F9E7BD2A"/>
          </w:pPr>
          <w:r w:rsidRPr="006C0BCD">
            <w:rPr>
              <w:lang w:bidi="cs-CZ"/>
            </w:rPr>
            <w:t>Adresa</w:t>
          </w:r>
        </w:p>
      </w:docPartBody>
    </w:docPart>
    <w:docPart>
      <w:docPartPr>
        <w:name w:val="0EB7350CE9004FA19F04779C5E793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00DC2-6885-4706-B151-187A712EE71A}"/>
      </w:docPartPr>
      <w:docPartBody>
        <w:p w:rsidR="00000000" w:rsidRDefault="00E76627">
          <w:pPr>
            <w:pStyle w:val="0EB7350CE9004FA19F04779C5E793244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36945763E6B44107889FD15F123A5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90894-1E89-41C1-A626-C63925FEE4CD}"/>
      </w:docPartPr>
      <w:docPartBody>
        <w:p w:rsidR="00000000" w:rsidRDefault="00E76627">
          <w:pPr>
            <w:pStyle w:val="36945763E6B44107889FD15F123A58B3"/>
          </w:pPr>
          <w:r w:rsidRPr="006C0BCD">
            <w:rPr>
              <w:lang w:bidi="cs-CZ"/>
            </w:rPr>
            <w:t>Telefon</w:t>
          </w:r>
        </w:p>
      </w:docPartBody>
    </w:docPart>
    <w:docPart>
      <w:docPartPr>
        <w:name w:val="C1BE62161F3745F6823F71E5691DB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E808D-7C77-4BE0-B3B2-6899D1919751}"/>
      </w:docPartPr>
      <w:docPartBody>
        <w:p w:rsidR="00000000" w:rsidRDefault="00E76627">
          <w:pPr>
            <w:pStyle w:val="C1BE62161F3745F6823F71E5691DB754"/>
          </w:pPr>
          <w:r w:rsidRPr="006C0BCD">
            <w:rPr>
              <w:lang w:bidi="cs-CZ"/>
            </w:rPr>
            <w:t>E-mail</w:t>
          </w:r>
        </w:p>
      </w:docPartBody>
    </w:docPart>
    <w:docPart>
      <w:docPartPr>
        <w:name w:val="A4041705C46C4D5497F31813EF05B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6DEC5-5B32-46F9-9F58-1453E21AEB8E}"/>
      </w:docPartPr>
      <w:docPartBody>
        <w:p w:rsidR="00000000" w:rsidRDefault="00E76627">
          <w:pPr>
            <w:pStyle w:val="A4041705C46C4D5497F31813EF05BA65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863CA616369A4156B201203B70EB0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FECF1-D224-49A6-9147-B39F8B029BA4}"/>
      </w:docPartPr>
      <w:docPartBody>
        <w:p w:rsidR="00000000" w:rsidRDefault="00E76627">
          <w:pPr>
            <w:pStyle w:val="863CA616369A4156B201203B70EB0D81"/>
          </w:pPr>
          <w:r w:rsidRPr="006C0BCD">
            <w:rPr>
              <w:lang w:bidi="cs-CZ"/>
            </w:rPr>
            <w:t>Profil na LinkedInu</w:t>
          </w:r>
        </w:p>
      </w:docPartBody>
    </w:docPart>
    <w:docPart>
      <w:docPartPr>
        <w:name w:val="EB2C109BE8704414A4BF4EB8993AA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0BD0D-C38F-4D27-9C22-602A36AE65E7}"/>
      </w:docPartPr>
      <w:docPartBody>
        <w:p w:rsidR="00000000" w:rsidRDefault="00E76627">
          <w:pPr>
            <w:pStyle w:val="EB2C109BE8704414A4BF4EB8993AA7D3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AD7F09539C134A4CAA35A34E6CA5C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7E844-1DE2-44F6-B7BC-C48894AF323A}"/>
      </w:docPartPr>
      <w:docPartBody>
        <w:p w:rsidR="00000000" w:rsidRDefault="00E76627">
          <w:pPr>
            <w:pStyle w:val="AD7F09539C134A4CAA35A34E6CA5C9C2"/>
          </w:pPr>
          <w:r w:rsidRPr="006C0BCD">
            <w:rPr>
              <w:lang w:bidi="cs-CZ"/>
            </w:rPr>
            <w:t>Twitter/blog/portfolio prací</w:t>
          </w:r>
        </w:p>
      </w:docPartBody>
    </w:docPart>
    <w:docPart>
      <w:docPartPr>
        <w:name w:val="6EC5522C872B47A3BD12BD5B62C64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BBA3-B408-4367-9002-381E164670A2}"/>
      </w:docPartPr>
      <w:docPartBody>
        <w:p w:rsidR="00000000" w:rsidRDefault="00E76627">
          <w:pPr>
            <w:pStyle w:val="6EC5522C872B47A3BD12BD5B62C64E39"/>
          </w:pPr>
          <w:r w:rsidRPr="006C0BCD">
            <w:rPr>
              <w:lang w:bidi="cs-CZ"/>
            </w:rPr>
            <w:t>Tento text nahradíte vlastním tak, že na něj jednoduše kliknete a začnete psát. Stručně shrňte svoje kariérní cíle nebo popište, v čem vynikáte nad ostatními. Využijte klíčová slova z popisu pracovní pozice.</w:t>
          </w:r>
        </w:p>
      </w:docPartBody>
    </w:docPart>
    <w:docPart>
      <w:docPartPr>
        <w:name w:val="FC0A045C57E84E7B82675EF611101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19846-8CD1-4670-A11F-F8A0AC7A1840}"/>
      </w:docPartPr>
      <w:docPartBody>
        <w:p w:rsidR="00000000" w:rsidRDefault="00E76627">
          <w:pPr>
            <w:pStyle w:val="FC0A045C57E84E7B82675EF6111018B6"/>
          </w:pPr>
          <w:r w:rsidRPr="006C0BCD">
            <w:rPr>
              <w:lang w:bidi="cs-CZ"/>
            </w:rPr>
            <w:t>Pracovní zkušenosti</w:t>
          </w:r>
        </w:p>
      </w:docPartBody>
    </w:docPart>
    <w:docPart>
      <w:docPartPr>
        <w:name w:val="5E1B768A2B6B4A1FBA19566F73AD3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4CEF8-DAD8-456F-81D9-41CA0B384570}"/>
      </w:docPartPr>
      <w:docPartBody>
        <w:p w:rsidR="00000000" w:rsidRDefault="00E76627">
          <w:pPr>
            <w:pStyle w:val="5E1B768A2B6B4A1FBA19566F73AD391B"/>
          </w:pPr>
          <w:r w:rsidRPr="006C0BCD">
            <w:rPr>
              <w:lang w:bidi="cs-CZ"/>
            </w:rPr>
            <w:t>Od data</w:t>
          </w:r>
        </w:p>
      </w:docPartBody>
    </w:docPart>
    <w:docPart>
      <w:docPartPr>
        <w:name w:val="FB2731B049D3436CB434AA2989AB9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39136-7765-4852-A430-3935BB771963}"/>
      </w:docPartPr>
      <w:docPartBody>
        <w:p w:rsidR="00000000" w:rsidRDefault="00E76627">
          <w:pPr>
            <w:pStyle w:val="FB2731B049D3436CB434AA2989AB9091"/>
          </w:pPr>
          <w:r w:rsidRPr="006C0BCD">
            <w:rPr>
              <w:lang w:bidi="cs-CZ"/>
            </w:rPr>
            <w:t>do</w:t>
          </w:r>
        </w:p>
      </w:docPartBody>
    </w:docPart>
    <w:docPart>
      <w:docPartPr>
        <w:name w:val="C085BF30DAE14CF79E8F23EC30264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B0FE9-CD8A-4544-89B9-FB7D69920EE2}"/>
      </w:docPartPr>
      <w:docPartBody>
        <w:p w:rsidR="00000000" w:rsidRDefault="00E76627">
          <w:pPr>
            <w:pStyle w:val="C085BF30DAE14CF79E8F23EC302641EE"/>
          </w:pPr>
          <w:r w:rsidRPr="006C0BCD">
            <w:rPr>
              <w:lang w:bidi="cs-CZ"/>
            </w:rPr>
            <w:t>Název pozice</w:t>
          </w:r>
        </w:p>
      </w:docPartBody>
    </w:docPart>
    <w:docPart>
      <w:docPartPr>
        <w:name w:val="CE8BF0D8011F4E62A15335C878571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184EC-D828-43E4-98F1-47E2BA930632}"/>
      </w:docPartPr>
      <w:docPartBody>
        <w:p w:rsidR="00000000" w:rsidRDefault="00E76627">
          <w:pPr>
            <w:pStyle w:val="CE8BF0D8011F4E62A15335C878571592"/>
          </w:pPr>
          <w:r w:rsidRPr="006C0BCD">
            <w:rPr>
              <w:rStyle w:val="Odkazjemn"/>
              <w:lang w:bidi="cs-CZ"/>
            </w:rPr>
            <w:t>Společnost</w:t>
          </w:r>
        </w:p>
      </w:docPartBody>
    </w:docPart>
    <w:docPart>
      <w:docPartPr>
        <w:name w:val="6EBC9ECCD87040C4B304CC5F734DD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3C1D2-62A0-471D-AD01-C8F158078823}"/>
      </w:docPartPr>
      <w:docPartBody>
        <w:p w:rsidR="00000000" w:rsidRDefault="00E76627">
          <w:pPr>
            <w:pStyle w:val="6EBC9ECCD87040C4B304CC5F734DDDF3"/>
          </w:pPr>
          <w:r w:rsidRPr="006C0BCD">
            <w:rPr>
              <w:lang w:bidi="cs-CZ"/>
            </w:rPr>
            <w:t>Popište, za co jste zodpovídali a jakých úspěchů jste dosáhli. Zaměřte se na konkrétní dopady a výsledky své práce. Podložte svůj popis příklady, ale buďte struční.</w:t>
          </w:r>
        </w:p>
      </w:docPartBody>
    </w:docPart>
    <w:docPart>
      <w:docPartPr>
        <w:name w:val="89FAB98913234579922DABD301FD9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1B34-E4A8-4BEE-81F9-FD065397BF74}"/>
      </w:docPartPr>
      <w:docPartBody>
        <w:p w:rsidR="00000000" w:rsidRDefault="00E76627">
          <w:pPr>
            <w:pStyle w:val="89FAB98913234579922DABD301FD90E3"/>
          </w:pPr>
          <w:r w:rsidRPr="006C0BCD">
            <w:rPr>
              <w:lang w:bidi="cs-CZ"/>
            </w:rPr>
            <w:t>Data Od</w:t>
          </w:r>
        </w:p>
      </w:docPartBody>
    </w:docPart>
    <w:docPart>
      <w:docPartPr>
        <w:name w:val="C24E8C5942624BF6B28A9BEC3A884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88BCB-E15F-44CE-B565-B0E5D30E9D05}"/>
      </w:docPartPr>
      <w:docPartBody>
        <w:p w:rsidR="00000000" w:rsidRDefault="00E76627">
          <w:pPr>
            <w:pStyle w:val="C24E8C5942624BF6B28A9BEC3A884DA1"/>
          </w:pPr>
          <w:r w:rsidRPr="006C0BCD">
            <w:rPr>
              <w:lang w:bidi="cs-CZ"/>
            </w:rPr>
            <w:t>do</w:t>
          </w:r>
        </w:p>
      </w:docPartBody>
    </w:docPart>
    <w:docPart>
      <w:docPartPr>
        <w:name w:val="E00039262A0F48F5A43D4A3D38852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A9A83-1E5E-473D-91CD-80CCBCECBF89}"/>
      </w:docPartPr>
      <w:docPartBody>
        <w:p w:rsidR="00000000" w:rsidRDefault="00E76627">
          <w:pPr>
            <w:pStyle w:val="E00039262A0F48F5A43D4A3D38852B6F"/>
          </w:pPr>
          <w:r w:rsidRPr="006C0BCD">
            <w:rPr>
              <w:lang w:bidi="cs-CZ"/>
            </w:rPr>
            <w:t>Název pozice</w:t>
          </w:r>
        </w:p>
      </w:docPartBody>
    </w:docPart>
    <w:docPart>
      <w:docPartPr>
        <w:name w:val="82C3E71C9951457FA5CCC0C234EB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543C1-104A-4098-8E1A-9A2FF96D1E49}"/>
      </w:docPartPr>
      <w:docPartBody>
        <w:p w:rsidR="00000000" w:rsidRDefault="00E76627">
          <w:pPr>
            <w:pStyle w:val="82C3E71C9951457FA5CCC0C234EB7648"/>
          </w:pPr>
          <w:r w:rsidRPr="006C0BCD">
            <w:rPr>
              <w:rStyle w:val="Odkazjemn"/>
              <w:lang w:bidi="cs-CZ"/>
            </w:rPr>
            <w:t>Společnost</w:t>
          </w:r>
        </w:p>
      </w:docPartBody>
    </w:docPart>
    <w:docPart>
      <w:docPartPr>
        <w:name w:val="5A654E1D1B1F4B25A0EDFD8386847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C6E72-4EEC-4828-A7D6-1F2B1A18B538}"/>
      </w:docPartPr>
      <w:docPartBody>
        <w:p w:rsidR="00000000" w:rsidRDefault="00E76627">
          <w:pPr>
            <w:pStyle w:val="5A654E1D1B1F4B25A0EDFD8386847870"/>
          </w:pPr>
          <w:r w:rsidRPr="006C0BCD">
            <w:rPr>
              <w:lang w:bidi="cs-CZ"/>
            </w:rPr>
            <w:t>Popište, za co jste zodpovídali a jakých úspěchů jste dosáhli. Zaměřte se na konkrétní dopady a výsledky své práce. Podložte svůj popis příklady, ale buďte struční.</w:t>
          </w:r>
        </w:p>
      </w:docPartBody>
    </w:docPart>
    <w:docPart>
      <w:docPartPr>
        <w:name w:val="FA19A3FFB6F64899BDB063C1FDDF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F118B-233E-4266-A71B-DA542B48E64A}"/>
      </w:docPartPr>
      <w:docPartBody>
        <w:p w:rsidR="00000000" w:rsidRDefault="00E76627">
          <w:pPr>
            <w:pStyle w:val="FA19A3FFB6F64899BDB063C1FDDF83EF"/>
          </w:pPr>
          <w:r w:rsidRPr="006C0BCD">
            <w:rPr>
              <w:lang w:bidi="cs-CZ"/>
            </w:rPr>
            <w:t>Vzdělání</w:t>
          </w:r>
        </w:p>
      </w:docPartBody>
    </w:docPart>
    <w:docPart>
      <w:docPartPr>
        <w:name w:val="F383912663784C569E02D90E5DD54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D74C2-BD90-4006-BF3E-735F857BDDA1}"/>
      </w:docPartPr>
      <w:docPartBody>
        <w:p w:rsidR="00000000" w:rsidRDefault="00E76627">
          <w:pPr>
            <w:pStyle w:val="F383912663784C569E02D90E5DD5453B"/>
          </w:pPr>
          <w:r w:rsidRPr="006C0BCD">
            <w:rPr>
              <w:lang w:bidi="cs-CZ"/>
            </w:rPr>
            <w:t>Měsíc</w:t>
          </w:r>
        </w:p>
      </w:docPartBody>
    </w:docPart>
    <w:docPart>
      <w:docPartPr>
        <w:name w:val="DC72F104AFD2466FBA5C3178AD5E4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CC875-DD79-4B6E-9AAA-A28FE926D056}"/>
      </w:docPartPr>
      <w:docPartBody>
        <w:p w:rsidR="00000000" w:rsidRDefault="00E76627">
          <w:pPr>
            <w:pStyle w:val="DC72F104AFD2466FBA5C3178AD5E48A1"/>
          </w:pPr>
          <w:r w:rsidRPr="006C0BCD">
            <w:rPr>
              <w:lang w:bidi="cs-CZ"/>
            </w:rPr>
            <w:t>Rok</w:t>
          </w:r>
        </w:p>
      </w:docPartBody>
    </w:docPart>
    <w:docPart>
      <w:docPartPr>
        <w:name w:val="4D7A43C9E6B04C3593185992E953F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61971-87BE-494C-8125-2E761F002FF4}"/>
      </w:docPartPr>
      <w:docPartBody>
        <w:p w:rsidR="00000000" w:rsidRDefault="00E76627">
          <w:pPr>
            <w:pStyle w:val="4D7A43C9E6B04C3593185992E953F1C5"/>
          </w:pPr>
          <w:r w:rsidRPr="006C0BCD">
            <w:rPr>
              <w:lang w:bidi="cs-CZ"/>
            </w:rPr>
            <w:t>Titul</w:t>
          </w:r>
        </w:p>
      </w:docPartBody>
    </w:docPart>
    <w:docPart>
      <w:docPartPr>
        <w:name w:val="4FB8CB5F83BA4DA28C75DC8A5550A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A7721-5C44-432D-A26F-9B04615D9B21}"/>
      </w:docPartPr>
      <w:docPartBody>
        <w:p w:rsidR="00000000" w:rsidRDefault="00E76627">
          <w:pPr>
            <w:pStyle w:val="4FB8CB5F83BA4DA28C75DC8A5550A169"/>
          </w:pPr>
          <w:r w:rsidRPr="006C0BCD">
            <w:rPr>
              <w:rStyle w:val="Odkazjemn"/>
              <w:lang w:bidi="cs-CZ"/>
            </w:rPr>
            <w:t>Škola</w:t>
          </w:r>
        </w:p>
      </w:docPartBody>
    </w:docPart>
    <w:docPart>
      <w:docPartPr>
        <w:name w:val="381AA6F43BC0469DB0A263C6FCBA7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D80C2-0B19-4C89-9785-AAE1D2C8182C}"/>
      </w:docPartPr>
      <w:docPartBody>
        <w:p w:rsidR="00000000" w:rsidRDefault="00E76627">
          <w:pPr>
            <w:pStyle w:val="381AA6F43BC0469DB0A263C6FCBA744F"/>
          </w:pPr>
          <w:r w:rsidRPr="006C0BCD">
            <w:rPr>
              <w:lang w:bidi="cs-CZ"/>
            </w:rPr>
            <w:t>Nebojte se pochlubit červeným diplomem, oceněními a dalšími mimořádnými výsledky. Můžete shrnout i svou práci v seminářích.</w:t>
          </w:r>
        </w:p>
      </w:docPartBody>
    </w:docPart>
    <w:docPart>
      <w:docPartPr>
        <w:name w:val="8C3FE2EE89824DB4B7E04242CAB16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769E4-1864-44F0-95EF-0324E6268C62}"/>
      </w:docPartPr>
      <w:docPartBody>
        <w:p w:rsidR="00000000" w:rsidRDefault="00E76627">
          <w:pPr>
            <w:pStyle w:val="8C3FE2EE89824DB4B7E04242CAB1629A"/>
          </w:pPr>
          <w:r w:rsidRPr="006C0BCD">
            <w:rPr>
              <w:lang w:bidi="cs-CZ"/>
            </w:rPr>
            <w:t>Měsíc</w:t>
          </w:r>
        </w:p>
      </w:docPartBody>
    </w:docPart>
    <w:docPart>
      <w:docPartPr>
        <w:name w:val="FBE4E8CA0D3F4BBFBAFFE997FFC75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861B0-BCB6-4973-B77A-3DEE33503FDF}"/>
      </w:docPartPr>
      <w:docPartBody>
        <w:p w:rsidR="00000000" w:rsidRDefault="00E76627">
          <w:pPr>
            <w:pStyle w:val="FBE4E8CA0D3F4BBFBAFFE997FFC75B64"/>
          </w:pPr>
          <w:r w:rsidRPr="006C0BCD">
            <w:rPr>
              <w:lang w:bidi="cs-CZ"/>
            </w:rPr>
            <w:t>Rok</w:t>
          </w:r>
        </w:p>
      </w:docPartBody>
    </w:docPart>
    <w:docPart>
      <w:docPartPr>
        <w:name w:val="B9043C70BAF44C3FA26EE4B9A5B60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5F879-1BC8-4102-A4AB-1E89A0CC31DF}"/>
      </w:docPartPr>
      <w:docPartBody>
        <w:p w:rsidR="00000000" w:rsidRDefault="00E76627">
          <w:pPr>
            <w:pStyle w:val="B9043C70BAF44C3FA26EE4B9A5B60744"/>
          </w:pPr>
          <w:r w:rsidRPr="006C0BCD">
            <w:rPr>
              <w:lang w:bidi="cs-CZ"/>
            </w:rPr>
            <w:t>Titul</w:t>
          </w:r>
        </w:p>
      </w:docPartBody>
    </w:docPart>
    <w:docPart>
      <w:docPartPr>
        <w:name w:val="7340ABA9F6BC450DA3B146259CFA1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6CC63-42DD-4A7E-9D70-734A5A7397F2}"/>
      </w:docPartPr>
      <w:docPartBody>
        <w:p w:rsidR="00000000" w:rsidRDefault="00E76627">
          <w:pPr>
            <w:pStyle w:val="7340ABA9F6BC450DA3B146259CFA143A"/>
          </w:pPr>
          <w:r w:rsidRPr="006C0BCD">
            <w:rPr>
              <w:rStyle w:val="Odkazjemn"/>
              <w:lang w:bidi="cs-CZ"/>
            </w:rPr>
            <w:t>Škola</w:t>
          </w:r>
        </w:p>
      </w:docPartBody>
    </w:docPart>
    <w:docPart>
      <w:docPartPr>
        <w:name w:val="063507E551F04AE1A5F83849FC773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A7ACE-9FA0-41D7-A456-2597138B0188}"/>
      </w:docPartPr>
      <w:docPartBody>
        <w:p w:rsidR="00000000" w:rsidRDefault="00E76627">
          <w:pPr>
            <w:pStyle w:val="063507E551F04AE1A5F83849FC7734F5"/>
          </w:pPr>
          <w:r w:rsidRPr="006C0BCD">
            <w:rPr>
              <w:lang w:bidi="cs-CZ"/>
            </w:rPr>
            <w:t>Nebojte se pochlubit červeným diplomem, oceněními a dalšími mimořádnými výsledky. Můžete shrnout i svou práci v seminářích.</w:t>
          </w:r>
        </w:p>
      </w:docPartBody>
    </w:docPart>
    <w:docPart>
      <w:docPartPr>
        <w:name w:val="E8CB21BB5C7A4455A8AD1367E578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5938C-8A48-4FFA-BFEC-A7DB2C2F13A5}"/>
      </w:docPartPr>
      <w:docPartBody>
        <w:p w:rsidR="00000000" w:rsidRDefault="00E76627">
          <w:pPr>
            <w:pStyle w:val="E8CB21BB5C7A4455A8AD1367E5787521"/>
          </w:pPr>
          <w:r w:rsidRPr="006C0BCD">
            <w:rPr>
              <w:lang w:bidi="cs-CZ"/>
            </w:rPr>
            <w:t>Dovednosti</w:t>
          </w:r>
        </w:p>
      </w:docPartBody>
    </w:docPart>
    <w:docPart>
      <w:docPartPr>
        <w:name w:val="AAE216CBDF2146EEB10A10598A8AF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7AC3C-E7E6-4BC6-8842-153B51E30190}"/>
      </w:docPartPr>
      <w:docPartBody>
        <w:p w:rsidR="00000000" w:rsidRDefault="00E76627">
          <w:pPr>
            <w:pStyle w:val="AAE216CBDF2146EEB10A10598A8AF6E6"/>
          </w:pPr>
          <w:r w:rsidRPr="006C0BCD">
            <w:rPr>
              <w:lang w:bidi="cs-CZ"/>
            </w:rPr>
            <w:t>Uveďte svoje silné stránky podstatné pro pozici, o kterou se ucházíte</w:t>
          </w:r>
        </w:p>
      </w:docPartBody>
    </w:docPart>
    <w:docPart>
      <w:docPartPr>
        <w:name w:val="89FC56AD72694A259F454D71D033A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74BD4-BB2C-465C-9BE7-A9CB3919492A}"/>
      </w:docPartPr>
      <w:docPartBody>
        <w:p w:rsidR="00000000" w:rsidRDefault="00E76627">
          <w:pPr>
            <w:pStyle w:val="89FC56AD72694A259F454D71D033A9A7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416FF94CF0CE47FC96EBCFDFBA0B0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48C93-5CEC-4426-A259-6C9FB3E70F53}"/>
      </w:docPartPr>
      <w:docPartBody>
        <w:p w:rsidR="00000000" w:rsidRDefault="00E76627">
          <w:pPr>
            <w:pStyle w:val="416FF94CF0CE47FC96EBCFDFBA0B0CC1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309E935E75C749DEAFC997907963D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14CF9-2E25-4E51-AA5D-941421463FE7}"/>
      </w:docPartPr>
      <w:docPartBody>
        <w:p w:rsidR="00000000" w:rsidRDefault="00E76627">
          <w:pPr>
            <w:pStyle w:val="309E935E75C749DEAFC997907963DFD8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8FE3420A23FA4F25911113C91B09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957E4-C52E-4452-8CF5-FA621AA27D6A}"/>
      </w:docPartPr>
      <w:docPartBody>
        <w:p w:rsidR="00000000" w:rsidRDefault="00E76627">
          <w:pPr>
            <w:pStyle w:val="8FE3420A23FA4F25911113C91B0956C4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30CAAA3286F64A238D1622F31153C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979E1-728B-4814-AB3E-C66415B0027A}"/>
      </w:docPartPr>
      <w:docPartBody>
        <w:p w:rsidR="00000000" w:rsidRDefault="00E76627">
          <w:pPr>
            <w:pStyle w:val="30CAAA3286F64A238D1622F31153CC15"/>
          </w:pPr>
          <w:r w:rsidRPr="006C0BCD">
            <w:rPr>
              <w:lang w:bidi="cs-CZ"/>
            </w:rPr>
            <w:t>Aktivity</w:t>
          </w:r>
        </w:p>
      </w:docPartBody>
    </w:docPart>
    <w:docPart>
      <w:docPartPr>
        <w:name w:val="F299A1A69A9A4740B43FEBD0ECE20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73961-E360-4BA5-8DF7-904CEA798E95}"/>
      </w:docPartPr>
      <w:docPartBody>
        <w:p w:rsidR="00000000" w:rsidRDefault="00E76627">
          <w:pPr>
            <w:pStyle w:val="F299A1A69A9A4740B43FEBD0ECE2077D"/>
          </w:pPr>
          <w:r w:rsidRPr="006C0BCD">
            <w:rPr>
              <w:lang w:bidi="cs-CZ"/>
            </w:rPr>
            <w:t>V této části můžete vyzdvihnout svoje relevantní záliby nebo prospěšnou činnost. Hodí se zahrnout sem zkušenosti s vedením lidí nebo dobrovolnickou práci. Nebo prezentujte svoje zvláštní úspěchy jako publikace, certifikace, jazykové dovednosti a podobně.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55C03E25BF4FFD8D7F0DD06BB4CCED">
    <w:name w:val="B455C03E25BF4FFD8D7F0DD06BB4CCED"/>
  </w:style>
  <w:style w:type="character" w:styleId="Zdraznnintenzivn">
    <w:name w:val="Intense Emphasis"/>
    <w:basedOn w:val="Standardnpsmoodstavce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6A0296A6C353438E98BC13852AD82646">
    <w:name w:val="6A0296A6C353438E98BC13852AD82646"/>
  </w:style>
  <w:style w:type="paragraph" w:customStyle="1" w:styleId="2E4838799F0C45E0BE036F37F9E7BD2A">
    <w:name w:val="2E4838799F0C45E0BE036F37F9E7BD2A"/>
  </w:style>
  <w:style w:type="paragraph" w:customStyle="1" w:styleId="0EB7350CE9004FA19F04779C5E793244">
    <w:name w:val="0EB7350CE9004FA19F04779C5E793244"/>
  </w:style>
  <w:style w:type="paragraph" w:customStyle="1" w:styleId="36945763E6B44107889FD15F123A58B3">
    <w:name w:val="36945763E6B44107889FD15F123A58B3"/>
  </w:style>
  <w:style w:type="paragraph" w:customStyle="1" w:styleId="C1BE62161F3745F6823F71E5691DB754">
    <w:name w:val="C1BE62161F3745F6823F71E5691DB754"/>
  </w:style>
  <w:style w:type="paragraph" w:customStyle="1" w:styleId="A4041705C46C4D5497F31813EF05BA65">
    <w:name w:val="A4041705C46C4D5497F31813EF05BA65"/>
  </w:style>
  <w:style w:type="paragraph" w:customStyle="1" w:styleId="863CA616369A4156B201203B70EB0D81">
    <w:name w:val="863CA616369A4156B201203B70EB0D81"/>
  </w:style>
  <w:style w:type="paragraph" w:customStyle="1" w:styleId="EB2C109BE8704414A4BF4EB8993AA7D3">
    <w:name w:val="EB2C109BE8704414A4BF4EB8993AA7D3"/>
  </w:style>
  <w:style w:type="paragraph" w:customStyle="1" w:styleId="AD7F09539C134A4CAA35A34E6CA5C9C2">
    <w:name w:val="AD7F09539C134A4CAA35A34E6CA5C9C2"/>
  </w:style>
  <w:style w:type="paragraph" w:customStyle="1" w:styleId="6EC5522C872B47A3BD12BD5B62C64E39">
    <w:name w:val="6EC5522C872B47A3BD12BD5B62C64E39"/>
  </w:style>
  <w:style w:type="paragraph" w:customStyle="1" w:styleId="FC0A045C57E84E7B82675EF6111018B6">
    <w:name w:val="FC0A045C57E84E7B82675EF6111018B6"/>
  </w:style>
  <w:style w:type="paragraph" w:customStyle="1" w:styleId="5E1B768A2B6B4A1FBA19566F73AD391B">
    <w:name w:val="5E1B768A2B6B4A1FBA19566F73AD391B"/>
  </w:style>
  <w:style w:type="paragraph" w:customStyle="1" w:styleId="FB2731B049D3436CB434AA2989AB9091">
    <w:name w:val="FB2731B049D3436CB434AA2989AB9091"/>
  </w:style>
  <w:style w:type="paragraph" w:customStyle="1" w:styleId="C085BF30DAE14CF79E8F23EC302641EE">
    <w:name w:val="C085BF30DAE14CF79E8F23EC302641EE"/>
  </w:style>
  <w:style w:type="character" w:styleId="Odkazjemn">
    <w:name w:val="Subtle Reference"/>
    <w:basedOn w:val="Standardnpsmoodstavce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CE8BF0D8011F4E62A15335C878571592">
    <w:name w:val="CE8BF0D8011F4E62A15335C878571592"/>
  </w:style>
  <w:style w:type="paragraph" w:customStyle="1" w:styleId="6EBC9ECCD87040C4B304CC5F734DDDF3">
    <w:name w:val="6EBC9ECCD87040C4B304CC5F734DDDF3"/>
  </w:style>
  <w:style w:type="paragraph" w:customStyle="1" w:styleId="89FAB98913234579922DABD301FD90E3">
    <w:name w:val="89FAB98913234579922DABD301FD90E3"/>
  </w:style>
  <w:style w:type="paragraph" w:customStyle="1" w:styleId="C24E8C5942624BF6B28A9BEC3A884DA1">
    <w:name w:val="C24E8C5942624BF6B28A9BEC3A884DA1"/>
  </w:style>
  <w:style w:type="paragraph" w:customStyle="1" w:styleId="E00039262A0F48F5A43D4A3D38852B6F">
    <w:name w:val="E00039262A0F48F5A43D4A3D38852B6F"/>
  </w:style>
  <w:style w:type="paragraph" w:customStyle="1" w:styleId="82C3E71C9951457FA5CCC0C234EB7648">
    <w:name w:val="82C3E71C9951457FA5CCC0C234EB7648"/>
  </w:style>
  <w:style w:type="paragraph" w:customStyle="1" w:styleId="5A654E1D1B1F4B25A0EDFD8386847870">
    <w:name w:val="5A654E1D1B1F4B25A0EDFD8386847870"/>
  </w:style>
  <w:style w:type="paragraph" w:customStyle="1" w:styleId="FA19A3FFB6F64899BDB063C1FDDF83EF">
    <w:name w:val="FA19A3FFB6F64899BDB063C1FDDF83EF"/>
  </w:style>
  <w:style w:type="paragraph" w:customStyle="1" w:styleId="F383912663784C569E02D90E5DD5453B">
    <w:name w:val="F383912663784C569E02D90E5DD5453B"/>
  </w:style>
  <w:style w:type="paragraph" w:customStyle="1" w:styleId="DC72F104AFD2466FBA5C3178AD5E48A1">
    <w:name w:val="DC72F104AFD2466FBA5C3178AD5E48A1"/>
  </w:style>
  <w:style w:type="paragraph" w:customStyle="1" w:styleId="4D7A43C9E6B04C3593185992E953F1C5">
    <w:name w:val="4D7A43C9E6B04C3593185992E953F1C5"/>
  </w:style>
  <w:style w:type="paragraph" w:customStyle="1" w:styleId="4FB8CB5F83BA4DA28C75DC8A5550A169">
    <w:name w:val="4FB8CB5F83BA4DA28C75DC8A5550A169"/>
  </w:style>
  <w:style w:type="paragraph" w:customStyle="1" w:styleId="381AA6F43BC0469DB0A263C6FCBA744F">
    <w:name w:val="381AA6F43BC0469DB0A263C6FCBA744F"/>
  </w:style>
  <w:style w:type="paragraph" w:customStyle="1" w:styleId="8C3FE2EE89824DB4B7E04242CAB1629A">
    <w:name w:val="8C3FE2EE89824DB4B7E04242CAB1629A"/>
  </w:style>
  <w:style w:type="paragraph" w:customStyle="1" w:styleId="FBE4E8CA0D3F4BBFBAFFE997FFC75B64">
    <w:name w:val="FBE4E8CA0D3F4BBFBAFFE997FFC75B64"/>
  </w:style>
  <w:style w:type="paragraph" w:customStyle="1" w:styleId="B9043C70BAF44C3FA26EE4B9A5B60744">
    <w:name w:val="B9043C70BAF44C3FA26EE4B9A5B60744"/>
  </w:style>
  <w:style w:type="paragraph" w:customStyle="1" w:styleId="7340ABA9F6BC450DA3B146259CFA143A">
    <w:name w:val="7340ABA9F6BC450DA3B146259CFA143A"/>
  </w:style>
  <w:style w:type="paragraph" w:customStyle="1" w:styleId="063507E551F04AE1A5F83849FC7734F5">
    <w:name w:val="063507E551F04AE1A5F83849FC7734F5"/>
  </w:style>
  <w:style w:type="paragraph" w:customStyle="1" w:styleId="E8CB21BB5C7A4455A8AD1367E5787521">
    <w:name w:val="E8CB21BB5C7A4455A8AD1367E5787521"/>
  </w:style>
  <w:style w:type="paragraph" w:customStyle="1" w:styleId="AAE216CBDF2146EEB10A10598A8AF6E6">
    <w:name w:val="AAE216CBDF2146EEB10A10598A8AF6E6"/>
  </w:style>
  <w:style w:type="paragraph" w:customStyle="1" w:styleId="89FC56AD72694A259F454D71D033A9A7">
    <w:name w:val="89FC56AD72694A259F454D71D033A9A7"/>
  </w:style>
  <w:style w:type="paragraph" w:customStyle="1" w:styleId="416FF94CF0CE47FC96EBCFDFBA0B0CC1">
    <w:name w:val="416FF94CF0CE47FC96EBCFDFBA0B0CC1"/>
  </w:style>
  <w:style w:type="paragraph" w:customStyle="1" w:styleId="309E935E75C749DEAFC997907963DFD8">
    <w:name w:val="309E935E75C749DEAFC997907963DFD8"/>
  </w:style>
  <w:style w:type="paragraph" w:customStyle="1" w:styleId="8FE3420A23FA4F25911113C91B0956C4">
    <w:name w:val="8FE3420A23FA4F25911113C91B0956C4"/>
  </w:style>
  <w:style w:type="paragraph" w:customStyle="1" w:styleId="30CAAA3286F64A238D1622F31153CC15">
    <w:name w:val="30CAAA3286F64A238D1622F31153CC15"/>
  </w:style>
  <w:style w:type="paragraph" w:customStyle="1" w:styleId="F299A1A69A9A4740B43FEBD0ECE2077D">
    <w:name w:val="F299A1A69A9A4740B43FEBD0ECE2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353DE24A2B44A9C10A61DDA54FA7A" ma:contentTypeVersion="11" ma:contentTypeDescription="Vytvoří nový dokument" ma:contentTypeScope="" ma:versionID="90d5f5930ac0637724f44ba21f2df7b5">
  <xsd:schema xmlns:xsd="http://www.w3.org/2001/XMLSchema" xmlns:xs="http://www.w3.org/2001/XMLSchema" xmlns:p="http://schemas.microsoft.com/office/2006/metadata/properties" xmlns:ns3="6c0a31b0-29ed-4ff3-a0d7-c9c4d226d2a5" xmlns:ns4="186b3216-38cd-4739-bd16-4fdc8b7a46ee" targetNamespace="http://schemas.microsoft.com/office/2006/metadata/properties" ma:root="true" ma:fieldsID="b13bb9157fd76f1200e193a0a31d62ce" ns3:_="" ns4:_="">
    <xsd:import namespace="6c0a31b0-29ed-4ff3-a0d7-c9c4d226d2a5"/>
    <xsd:import namespace="186b3216-38cd-4739-bd16-4fdc8b7a4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a31b0-29ed-4ff3-a0d7-c9c4d226d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3216-38cd-4739-bd16-4fdc8b7a4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2156-3966-48EE-9DCD-2FBBDBFA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a31b0-29ed-4ff3-a0d7-c9c4d226d2a5"/>
    <ds:schemaRef ds:uri="186b3216-38cd-4739-bd16-4fdc8b7a4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2274B-CCC3-4FF6-92A5-EC21B3389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EC7D5-60E5-4B7C-820C-3D646C5DD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chronologický profesionální životopis</Template>
  <TotalTime>0</TotalTime>
  <Pages>1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2020-01-23T14:27:00Z</dcterms:created>
  <dcterms:modified xsi:type="dcterms:W3CDTF">2020-01-23T14:33:00Z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0x010100A4A353DE24A2B44A9C10A61DDA54FA7A</vt:lpwstr>
  </property>
</Properties>
</file>